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754DF3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66F9011" w14:textId="7AF304F7" w:rsidR="002F6E35" w:rsidRDefault="007D6DC7">
            <w:pPr>
              <w:pStyle w:val="Month"/>
            </w:pPr>
            <w:r>
              <w:t>March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0F6CE4B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30B1785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3E046E97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4B136B60" w14:textId="23E43F74" w:rsidR="002F6E35" w:rsidRDefault="00C678B3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EA2074">
              <w:t>20</w:t>
            </w:r>
          </w:p>
        </w:tc>
      </w:tr>
      <w:tr w:rsidR="002F6E35" w14:paraId="062F32D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B921466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E2540AE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034EFC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E97BFC55AAE45CC9196BEFF1F5F95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BBD736F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E025EAA" w14:textId="77777777" w:rsidR="002F6E35" w:rsidRDefault="008B69A5">
            <w:pPr>
              <w:pStyle w:val="Days"/>
            </w:pPr>
            <w:sdt>
              <w:sdtPr>
                <w:id w:val="8650153"/>
                <w:placeholder>
                  <w:docPart w:val="10A5BF4BFC3D4B62B5664F60664AB9E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BF66478" w14:textId="77777777" w:rsidR="002F6E35" w:rsidRDefault="008B69A5">
            <w:pPr>
              <w:pStyle w:val="Days"/>
            </w:pPr>
            <w:sdt>
              <w:sdtPr>
                <w:id w:val="-1517691135"/>
                <w:placeholder>
                  <w:docPart w:val="D1796D16F52F468FB85383059E1E713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67918BA" w14:textId="77777777" w:rsidR="002F6E35" w:rsidRDefault="008B69A5">
            <w:pPr>
              <w:pStyle w:val="Days"/>
            </w:pPr>
            <w:sdt>
              <w:sdtPr>
                <w:id w:val="-1684429625"/>
                <w:placeholder>
                  <w:docPart w:val="9323E16D26C449ABBA26874984B82B8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EB655D5" w14:textId="77777777" w:rsidR="002F6E35" w:rsidRDefault="008B69A5">
            <w:pPr>
              <w:pStyle w:val="Days"/>
            </w:pPr>
            <w:sdt>
              <w:sdtPr>
                <w:id w:val="-1188375605"/>
                <w:placeholder>
                  <w:docPart w:val="47A8E22E0B4E4BB2AC5A69853098767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407CA68" w14:textId="77777777" w:rsidR="002F6E35" w:rsidRDefault="008B69A5">
            <w:pPr>
              <w:pStyle w:val="Days"/>
            </w:pPr>
            <w:sdt>
              <w:sdtPr>
                <w:id w:val="1991825489"/>
                <w:placeholder>
                  <w:docPart w:val="979CB3A3651C4DDEAC578CE99AAB86F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9ECE5B4" w14:textId="77777777" w:rsidR="002F6E35" w:rsidRDefault="008B69A5">
            <w:pPr>
              <w:pStyle w:val="Days"/>
            </w:pPr>
            <w:sdt>
              <w:sdtPr>
                <w:id w:val="115736794"/>
                <w:placeholder>
                  <w:docPart w:val="FBE54047560F43A29F8763D5DEB9153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2453106" w14:textId="77777777" w:rsidTr="002F6E35">
        <w:tc>
          <w:tcPr>
            <w:tcW w:w="2054" w:type="dxa"/>
            <w:tcBorders>
              <w:bottom w:val="nil"/>
            </w:tcBorders>
          </w:tcPr>
          <w:p w14:paraId="79DF6068" w14:textId="21707B48" w:rsidR="002F6E35" w:rsidRDefault="007D6DC7" w:rsidP="007D6DC7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0982820D" w14:textId="73362AC2" w:rsidR="002F6E35" w:rsidRDefault="007D6DC7" w:rsidP="00407E84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6EC3E165" w14:textId="001337C3" w:rsidR="002F6E35" w:rsidRDefault="007D6DC7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6BAAD421" w14:textId="7C4EDAE0" w:rsidR="002F6E35" w:rsidRDefault="007D6DC7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1398DA52" w14:textId="782FB590" w:rsidR="002F6E35" w:rsidRDefault="007D6DC7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14:paraId="69FC37A8" w14:textId="59555C68" w:rsidR="002F6E35" w:rsidRDefault="007D6DC7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bottom w:val="nil"/>
            </w:tcBorders>
          </w:tcPr>
          <w:p w14:paraId="0BF006E5" w14:textId="3AC6EECD" w:rsidR="002F6E35" w:rsidRDefault="007D6DC7">
            <w:pPr>
              <w:pStyle w:val="Dates"/>
            </w:pPr>
            <w:r>
              <w:t>7</w:t>
            </w:r>
          </w:p>
        </w:tc>
      </w:tr>
      <w:tr w:rsidR="002F6E35" w14:paraId="197B5174" w14:textId="77777777" w:rsidTr="007D6DC7">
        <w:trPr>
          <w:trHeight w:hRule="exact" w:val="105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3765EA4" w14:textId="46439365" w:rsidR="002F6E35" w:rsidRPr="00140EF7" w:rsidRDefault="00B5790D" w:rsidP="00B5790D">
            <w:pPr>
              <w:jc w:val="center"/>
              <w:rPr>
                <w:sz w:val="20"/>
                <w:szCs w:val="20"/>
              </w:rPr>
            </w:pPr>
            <w:r w:rsidRPr="00140EF7">
              <w:rPr>
                <w:sz w:val="20"/>
                <w:szCs w:val="20"/>
              </w:rPr>
              <w:t>Robyn Skowronski and Haven Trantham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197A8A" w14:textId="7EB95C69" w:rsidR="002F6E35" w:rsidRDefault="002F6E35" w:rsidP="00C678B3">
            <w:pPr>
              <w:jc w:val="right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7EEC7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42F757" w14:textId="4BD053C6" w:rsidR="002F6E35" w:rsidRPr="00140EF7" w:rsidRDefault="00140EF7" w:rsidP="00C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Harper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17711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5B3B5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FFF588" w14:textId="77777777" w:rsidR="002F6E35" w:rsidRDefault="002F6E35"/>
        </w:tc>
      </w:tr>
      <w:tr w:rsidR="002F6E35" w14:paraId="75627C8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AF08A1C" w14:textId="7CC41353" w:rsidR="002F6E35" w:rsidRDefault="007D6DC7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EF2C23" w14:textId="092643BA" w:rsidR="002F6E35" w:rsidRDefault="007D6DC7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7D1DFF" w14:textId="61572297" w:rsidR="002F6E35" w:rsidRDefault="007D6DC7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F48CF6" w14:textId="5D428476" w:rsidR="002F6E35" w:rsidRDefault="007D6DC7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D0A496" w14:textId="4F1CD1EA" w:rsidR="002F6E35" w:rsidRDefault="007D6DC7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470BFF" w14:textId="6DB3F52E" w:rsidR="002F6E35" w:rsidRDefault="007D6DC7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A41912" w14:textId="2B57973F" w:rsidR="002F6E35" w:rsidRDefault="007D6DC7">
            <w:pPr>
              <w:pStyle w:val="Dates"/>
            </w:pPr>
            <w:r>
              <w:t>14</w:t>
            </w:r>
          </w:p>
        </w:tc>
      </w:tr>
      <w:tr w:rsidR="002F6E35" w14:paraId="7694F634" w14:textId="77777777" w:rsidTr="007D6DC7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4F9789" w14:textId="19C57D49" w:rsidR="002F6E35" w:rsidRPr="00140EF7" w:rsidRDefault="00873585" w:rsidP="00C678B3">
            <w:pPr>
              <w:jc w:val="center"/>
              <w:rPr>
                <w:sz w:val="20"/>
                <w:szCs w:val="20"/>
              </w:rPr>
            </w:pPr>
            <w:r w:rsidRPr="00140EF7">
              <w:rPr>
                <w:sz w:val="20"/>
                <w:szCs w:val="20"/>
              </w:rPr>
              <w:t>Courtney and Debra White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755CF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7CC67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D70020" w14:textId="72D483F9" w:rsidR="002F6E35" w:rsidRPr="00140EF7" w:rsidRDefault="00140EF7" w:rsidP="00C6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Arielle Tolleson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2CA2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58FD7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008902" w14:textId="77777777" w:rsidR="002F6E35" w:rsidRDefault="002F6E35"/>
        </w:tc>
      </w:tr>
      <w:tr w:rsidR="002F6E35" w14:paraId="668A26F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BB6190F" w14:textId="19C9616A" w:rsidR="002F6E35" w:rsidRDefault="007D6DC7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EC2B25" w14:textId="7CB7C75D" w:rsidR="002F6E35" w:rsidRDefault="007D6DC7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3FE3FD" w14:textId="05447DE7" w:rsidR="002F6E35" w:rsidRDefault="007D6DC7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1A2791" w14:textId="761CB4F9" w:rsidR="002F6E35" w:rsidRDefault="007D6DC7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6CCA88" w14:textId="2E7560A9" w:rsidR="002F6E35" w:rsidRDefault="007D6DC7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A2899D" w14:textId="64B32814" w:rsidR="002F6E35" w:rsidRDefault="007D6DC7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862D70" w14:textId="7B0F4E61" w:rsidR="002F6E35" w:rsidRDefault="007D6DC7">
            <w:pPr>
              <w:pStyle w:val="Dates"/>
            </w:pPr>
            <w:r>
              <w:t>21</w:t>
            </w:r>
          </w:p>
        </w:tc>
      </w:tr>
      <w:tr w:rsidR="002F6E35" w14:paraId="1F88EBBC" w14:textId="77777777" w:rsidTr="007D6DC7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D0670C7" w14:textId="6C15BE00" w:rsidR="002F6E35" w:rsidRPr="00140EF7" w:rsidRDefault="00873585" w:rsidP="00C678B3">
            <w:pPr>
              <w:jc w:val="center"/>
              <w:rPr>
                <w:sz w:val="20"/>
                <w:szCs w:val="20"/>
              </w:rPr>
            </w:pPr>
            <w:r w:rsidRPr="00140EF7">
              <w:rPr>
                <w:sz w:val="20"/>
                <w:szCs w:val="20"/>
              </w:rPr>
              <w:t>Matt and Natalie Freeman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217D5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D1BCB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423B22" w14:textId="2655D6AD" w:rsidR="002F6E35" w:rsidRPr="00140EF7" w:rsidRDefault="00EA1C78" w:rsidP="00C678B3">
            <w:pPr>
              <w:jc w:val="center"/>
              <w:rPr>
                <w:sz w:val="20"/>
                <w:szCs w:val="20"/>
              </w:rPr>
            </w:pPr>
            <w:r w:rsidRPr="00140EF7">
              <w:rPr>
                <w:sz w:val="20"/>
                <w:szCs w:val="20"/>
              </w:rPr>
              <w:t>James and Kami Seagle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E3621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36E4E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F9002F" w14:textId="77777777" w:rsidR="002F6E35" w:rsidRDefault="002F6E35"/>
        </w:tc>
      </w:tr>
      <w:tr w:rsidR="002F6E35" w14:paraId="58A7DB3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2C84AE9" w14:textId="245D0E6C" w:rsidR="002F6E35" w:rsidRDefault="007D6DC7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EEAEA7" w14:textId="7494A1E0" w:rsidR="002F6E35" w:rsidRDefault="007D6DC7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AF069F" w14:textId="464B7F23" w:rsidR="002F6E35" w:rsidRDefault="007D6DC7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9DE651" w14:textId="4F90A548" w:rsidR="002F6E35" w:rsidRDefault="007D6DC7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99821F" w14:textId="55578A09" w:rsidR="002F6E35" w:rsidRDefault="007D6DC7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21D128" w14:textId="266B4230" w:rsidR="002F6E35" w:rsidRDefault="007D6DC7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61A29A" w14:textId="7E57BB7C" w:rsidR="002F6E35" w:rsidRDefault="007D6DC7">
            <w:pPr>
              <w:pStyle w:val="Dates"/>
            </w:pPr>
            <w:r>
              <w:t>28</w:t>
            </w:r>
          </w:p>
        </w:tc>
      </w:tr>
      <w:tr w:rsidR="007D6DC7" w14:paraId="0E136CD9" w14:textId="77777777" w:rsidTr="007D6DC7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6ACD951" w14:textId="1E2F4231" w:rsidR="007D6DC7" w:rsidRPr="00140EF7" w:rsidRDefault="00126ABC" w:rsidP="00126ABC">
            <w:pPr>
              <w:jc w:val="center"/>
              <w:rPr>
                <w:sz w:val="20"/>
                <w:szCs w:val="20"/>
              </w:rPr>
            </w:pPr>
            <w:r w:rsidRPr="00140EF7">
              <w:rPr>
                <w:sz w:val="20"/>
                <w:szCs w:val="20"/>
              </w:rPr>
              <w:t>Lori Garner and Cindy McCorsley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19B68C" w14:textId="3202C395" w:rsidR="007D6DC7" w:rsidRDefault="007D6DC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7CBC39" w14:textId="600CCDE0" w:rsidR="007D6DC7" w:rsidRDefault="007D6DC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4DCCB8" w14:textId="579ADFE6" w:rsidR="007D6DC7" w:rsidRPr="00140EF7" w:rsidRDefault="00126ABC" w:rsidP="00C678B3">
            <w:pPr>
              <w:jc w:val="center"/>
              <w:rPr>
                <w:sz w:val="20"/>
                <w:szCs w:val="20"/>
              </w:rPr>
            </w:pPr>
            <w:r w:rsidRPr="00140EF7">
              <w:rPr>
                <w:sz w:val="20"/>
                <w:szCs w:val="20"/>
              </w:rPr>
              <w:t>Lori Garner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B3999E" w14:textId="77777777" w:rsidR="007D6DC7" w:rsidRDefault="007D6DC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191605" w14:textId="77777777" w:rsidR="007D6DC7" w:rsidRDefault="007D6DC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6E8C91" w14:textId="77777777" w:rsidR="007D6DC7" w:rsidRDefault="007D6DC7"/>
        </w:tc>
      </w:tr>
      <w:tr w:rsidR="002F6E35" w14:paraId="2044E95D" w14:textId="77777777" w:rsidTr="00407E84">
        <w:trPr>
          <w:trHeight w:hRule="exact" w:val="135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56A5109" w14:textId="77777777" w:rsidR="002F6E35" w:rsidRDefault="007D6DC7" w:rsidP="007D6DC7">
            <w:pPr>
              <w:jc w:val="right"/>
              <w:rPr>
                <w:sz w:val="22"/>
                <w:szCs w:val="22"/>
              </w:rPr>
            </w:pPr>
            <w:r w:rsidRPr="007D6DC7">
              <w:rPr>
                <w:sz w:val="22"/>
                <w:szCs w:val="22"/>
              </w:rPr>
              <w:t>29</w:t>
            </w:r>
          </w:p>
          <w:p w14:paraId="3A90BA32" w14:textId="3BEF2025" w:rsidR="00140EF7" w:rsidRPr="007D6DC7" w:rsidRDefault="00140EF7" w:rsidP="00140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Marvin and Amanda Taliaferro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43F05F" w14:textId="4E7458CD" w:rsidR="002F6E35" w:rsidRPr="007D6DC7" w:rsidRDefault="007D6DC7" w:rsidP="007D6DC7">
            <w:pPr>
              <w:jc w:val="right"/>
              <w:rPr>
                <w:sz w:val="22"/>
                <w:szCs w:val="22"/>
              </w:rPr>
            </w:pPr>
            <w:r w:rsidRPr="007D6DC7">
              <w:rPr>
                <w:sz w:val="22"/>
                <w:szCs w:val="22"/>
              </w:rPr>
              <w:t>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694F0C" w14:textId="19C9FB24" w:rsidR="002F6E35" w:rsidRPr="007D6DC7" w:rsidRDefault="007D6DC7" w:rsidP="007D6DC7">
            <w:pPr>
              <w:jc w:val="right"/>
              <w:rPr>
                <w:sz w:val="22"/>
                <w:szCs w:val="22"/>
              </w:rPr>
            </w:pPr>
            <w:r w:rsidRPr="007D6DC7">
              <w:rPr>
                <w:sz w:val="22"/>
                <w:szCs w:val="22"/>
              </w:rPr>
              <w:t>31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0A2D5D" w14:textId="2773C954" w:rsidR="002F6E35" w:rsidRDefault="002F6E35" w:rsidP="00C678B3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7B36D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F442F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B96AD9" w14:textId="77777777" w:rsidR="002F6E35" w:rsidRDefault="002F6E35"/>
        </w:tc>
      </w:tr>
    </w:tbl>
    <w:p w14:paraId="3A3EFF94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0B294" w14:textId="77777777" w:rsidR="008B69A5" w:rsidRDefault="008B69A5">
      <w:pPr>
        <w:spacing w:before="0" w:after="0"/>
      </w:pPr>
      <w:r>
        <w:separator/>
      </w:r>
    </w:p>
  </w:endnote>
  <w:endnote w:type="continuationSeparator" w:id="0">
    <w:p w14:paraId="1EBCB73F" w14:textId="77777777" w:rsidR="008B69A5" w:rsidRDefault="008B69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37DCC" w14:textId="77777777" w:rsidR="008B69A5" w:rsidRDefault="008B69A5">
      <w:pPr>
        <w:spacing w:before="0" w:after="0"/>
      </w:pPr>
      <w:r>
        <w:separator/>
      </w:r>
    </w:p>
  </w:footnote>
  <w:footnote w:type="continuationSeparator" w:id="0">
    <w:p w14:paraId="08AF1A98" w14:textId="77777777" w:rsidR="008B69A5" w:rsidRDefault="008B69A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C678B3"/>
    <w:rsid w:val="00056814"/>
    <w:rsid w:val="0006779F"/>
    <w:rsid w:val="00092890"/>
    <w:rsid w:val="000A20FE"/>
    <w:rsid w:val="000B0A00"/>
    <w:rsid w:val="000C1035"/>
    <w:rsid w:val="00115B9D"/>
    <w:rsid w:val="0011772B"/>
    <w:rsid w:val="00126ABC"/>
    <w:rsid w:val="00140EF7"/>
    <w:rsid w:val="001E4E8B"/>
    <w:rsid w:val="002750B2"/>
    <w:rsid w:val="0027720C"/>
    <w:rsid w:val="00282109"/>
    <w:rsid w:val="002F6E35"/>
    <w:rsid w:val="003D7DDA"/>
    <w:rsid w:val="00407E84"/>
    <w:rsid w:val="00454FED"/>
    <w:rsid w:val="004A6D0F"/>
    <w:rsid w:val="004C5B17"/>
    <w:rsid w:val="00553E33"/>
    <w:rsid w:val="005562FE"/>
    <w:rsid w:val="005D6109"/>
    <w:rsid w:val="007564A4"/>
    <w:rsid w:val="007777B1"/>
    <w:rsid w:val="007A49F2"/>
    <w:rsid w:val="007B0C0B"/>
    <w:rsid w:val="007D5C15"/>
    <w:rsid w:val="007D6DC7"/>
    <w:rsid w:val="007F180C"/>
    <w:rsid w:val="007F6B15"/>
    <w:rsid w:val="0085784F"/>
    <w:rsid w:val="00873585"/>
    <w:rsid w:val="00874C9A"/>
    <w:rsid w:val="008B69A5"/>
    <w:rsid w:val="009035F5"/>
    <w:rsid w:val="00944085"/>
    <w:rsid w:val="00946A27"/>
    <w:rsid w:val="009A0FFF"/>
    <w:rsid w:val="00A24941"/>
    <w:rsid w:val="00A4654E"/>
    <w:rsid w:val="00A5188E"/>
    <w:rsid w:val="00A55F28"/>
    <w:rsid w:val="00A73BBF"/>
    <w:rsid w:val="00AB29FA"/>
    <w:rsid w:val="00B5790D"/>
    <w:rsid w:val="00B70858"/>
    <w:rsid w:val="00B8151A"/>
    <w:rsid w:val="00C27C06"/>
    <w:rsid w:val="00C526BE"/>
    <w:rsid w:val="00C678B3"/>
    <w:rsid w:val="00C71D73"/>
    <w:rsid w:val="00C7735D"/>
    <w:rsid w:val="00CB1C1C"/>
    <w:rsid w:val="00D17693"/>
    <w:rsid w:val="00D2670E"/>
    <w:rsid w:val="00DF051F"/>
    <w:rsid w:val="00DF32DE"/>
    <w:rsid w:val="00E02644"/>
    <w:rsid w:val="00E54E11"/>
    <w:rsid w:val="00EA1691"/>
    <w:rsid w:val="00EA1C78"/>
    <w:rsid w:val="00EA2074"/>
    <w:rsid w:val="00EA262B"/>
    <w:rsid w:val="00EB320B"/>
    <w:rsid w:val="00F37643"/>
    <w:rsid w:val="00F60162"/>
    <w:rsid w:val="00F75EA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C0DFF5"/>
  <w15:docId w15:val="{576225EF-D696-487B-82E7-F548F565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\AppData\Local\Packages\Microsoft.Office.Desktop_8wekyb3d8bbwe\LocalCache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97BFC55AAE45CC9196BEFF1F5F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6F17-5024-4B16-AD58-247A52913216}"/>
      </w:docPartPr>
      <w:docPartBody>
        <w:p w:rsidR="005D133E" w:rsidRDefault="00BA1DF6">
          <w:pPr>
            <w:pStyle w:val="AE97BFC55AAE45CC9196BEFF1F5F95DD"/>
          </w:pPr>
          <w:r>
            <w:t>Sunday</w:t>
          </w:r>
        </w:p>
      </w:docPartBody>
    </w:docPart>
    <w:docPart>
      <w:docPartPr>
        <w:name w:val="10A5BF4BFC3D4B62B5664F60664A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8581-5CB3-409C-8455-07D108EBBD1D}"/>
      </w:docPartPr>
      <w:docPartBody>
        <w:p w:rsidR="005D133E" w:rsidRDefault="00BA1DF6">
          <w:pPr>
            <w:pStyle w:val="10A5BF4BFC3D4B62B5664F60664AB9E7"/>
          </w:pPr>
          <w:r>
            <w:t>Monday</w:t>
          </w:r>
        </w:p>
      </w:docPartBody>
    </w:docPart>
    <w:docPart>
      <w:docPartPr>
        <w:name w:val="D1796D16F52F468FB85383059E1E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BC60F-BFA9-4132-8E3D-9C90EF75E079}"/>
      </w:docPartPr>
      <w:docPartBody>
        <w:p w:rsidR="005D133E" w:rsidRDefault="00BA1DF6">
          <w:pPr>
            <w:pStyle w:val="D1796D16F52F468FB85383059E1E7136"/>
          </w:pPr>
          <w:r>
            <w:t>Tuesday</w:t>
          </w:r>
        </w:p>
      </w:docPartBody>
    </w:docPart>
    <w:docPart>
      <w:docPartPr>
        <w:name w:val="9323E16D26C449ABBA26874984B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4E496-556E-48DE-8720-F39C78DF158C}"/>
      </w:docPartPr>
      <w:docPartBody>
        <w:p w:rsidR="005D133E" w:rsidRDefault="00BA1DF6">
          <w:pPr>
            <w:pStyle w:val="9323E16D26C449ABBA26874984B82B8E"/>
          </w:pPr>
          <w:r>
            <w:t>Wednesday</w:t>
          </w:r>
        </w:p>
      </w:docPartBody>
    </w:docPart>
    <w:docPart>
      <w:docPartPr>
        <w:name w:val="47A8E22E0B4E4BB2AC5A69853098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1DF72-DCEF-43A1-B717-DA488F199133}"/>
      </w:docPartPr>
      <w:docPartBody>
        <w:p w:rsidR="005D133E" w:rsidRDefault="00BA1DF6">
          <w:pPr>
            <w:pStyle w:val="47A8E22E0B4E4BB2AC5A698530987674"/>
          </w:pPr>
          <w:r>
            <w:t>Thursday</w:t>
          </w:r>
        </w:p>
      </w:docPartBody>
    </w:docPart>
    <w:docPart>
      <w:docPartPr>
        <w:name w:val="979CB3A3651C4DDEAC578CE99AAB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B4BB-60AC-493D-996B-1A89B24B9545}"/>
      </w:docPartPr>
      <w:docPartBody>
        <w:p w:rsidR="005D133E" w:rsidRDefault="00BA1DF6">
          <w:pPr>
            <w:pStyle w:val="979CB3A3651C4DDEAC578CE99AAB86F6"/>
          </w:pPr>
          <w:r>
            <w:t>Friday</w:t>
          </w:r>
        </w:p>
      </w:docPartBody>
    </w:docPart>
    <w:docPart>
      <w:docPartPr>
        <w:name w:val="FBE54047560F43A29F8763D5DEB9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76DC-68F5-435B-98DE-29B7EA2D08FA}"/>
      </w:docPartPr>
      <w:docPartBody>
        <w:p w:rsidR="005D133E" w:rsidRDefault="00BA1DF6">
          <w:pPr>
            <w:pStyle w:val="FBE54047560F43A29F8763D5DEB9153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F6"/>
    <w:rsid w:val="0009478C"/>
    <w:rsid w:val="003E4F78"/>
    <w:rsid w:val="00506FD2"/>
    <w:rsid w:val="005D133E"/>
    <w:rsid w:val="00686300"/>
    <w:rsid w:val="00690ED1"/>
    <w:rsid w:val="007B5EE3"/>
    <w:rsid w:val="00AD386C"/>
    <w:rsid w:val="00BA1DF6"/>
    <w:rsid w:val="00BF1537"/>
    <w:rsid w:val="00CE3A7C"/>
    <w:rsid w:val="00D44DF3"/>
    <w:rsid w:val="00DE4D68"/>
    <w:rsid w:val="00E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7BFC55AAE45CC9196BEFF1F5F95DD">
    <w:name w:val="AE97BFC55AAE45CC9196BEFF1F5F95DD"/>
  </w:style>
  <w:style w:type="paragraph" w:customStyle="1" w:styleId="10A5BF4BFC3D4B62B5664F60664AB9E7">
    <w:name w:val="10A5BF4BFC3D4B62B5664F60664AB9E7"/>
  </w:style>
  <w:style w:type="paragraph" w:customStyle="1" w:styleId="D1796D16F52F468FB85383059E1E7136">
    <w:name w:val="D1796D16F52F468FB85383059E1E7136"/>
  </w:style>
  <w:style w:type="paragraph" w:customStyle="1" w:styleId="9323E16D26C449ABBA26874984B82B8E">
    <w:name w:val="9323E16D26C449ABBA26874984B82B8E"/>
  </w:style>
  <w:style w:type="paragraph" w:customStyle="1" w:styleId="47A8E22E0B4E4BB2AC5A698530987674">
    <w:name w:val="47A8E22E0B4E4BB2AC5A698530987674"/>
  </w:style>
  <w:style w:type="paragraph" w:customStyle="1" w:styleId="979CB3A3651C4DDEAC578CE99AAB86F6">
    <w:name w:val="979CB3A3651C4DDEAC578CE99AAB86F6"/>
  </w:style>
  <w:style w:type="paragraph" w:customStyle="1" w:styleId="FBE54047560F43A29F8763D5DEB91536">
    <w:name w:val="FBE54047560F43A29F8763D5DEB91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137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Fellowship Church</dc:creator>
  <cp:keywords/>
  <dc:description/>
  <cp:lastModifiedBy>Victory Fellowship Church</cp:lastModifiedBy>
  <cp:revision>6</cp:revision>
  <cp:lastPrinted>2019-11-25T16:08:00Z</cp:lastPrinted>
  <dcterms:created xsi:type="dcterms:W3CDTF">2020-02-24T14:17:00Z</dcterms:created>
  <dcterms:modified xsi:type="dcterms:W3CDTF">2020-03-04T13:38:00Z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