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7E28E3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DCF098D" w14:textId="029341EB" w:rsidR="002F6E35" w:rsidRDefault="007F199E">
            <w:pPr>
              <w:pStyle w:val="Month"/>
            </w:pPr>
            <w:r>
              <w:t>August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AAE32E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FC8FAD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977DCA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659D83A" w14:textId="5CD3403F" w:rsidR="002F6E35" w:rsidRDefault="007F199E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2F6E35" w14:paraId="4D3F3BF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C4B0448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4F02EC6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6"/>
        <w:gridCol w:w="2056"/>
        <w:gridCol w:w="2056"/>
        <w:gridCol w:w="2056"/>
        <w:gridCol w:w="2056"/>
        <w:gridCol w:w="2056"/>
      </w:tblGrid>
      <w:tr w:rsidR="002F6E35" w14:paraId="48D144B6" w14:textId="77777777" w:rsidTr="007F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sdt>
          <w:sdtPr>
            <w:id w:val="1527134494"/>
            <w:placeholder>
              <w:docPart w:val="B4E7C422511543DE90EA31E88D49F9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DED65D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6" w:type="dxa"/>
          </w:tcPr>
          <w:p w14:paraId="67692938" w14:textId="77777777" w:rsidR="002F6E35" w:rsidRDefault="00C36D74">
            <w:pPr>
              <w:pStyle w:val="Days"/>
            </w:pPr>
            <w:sdt>
              <w:sdtPr>
                <w:id w:val="8650153"/>
                <w:placeholder>
                  <w:docPart w:val="CBBE0B5A2EAA4E0C92DF4C5F21D9A87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6" w:type="dxa"/>
          </w:tcPr>
          <w:p w14:paraId="485F3F0E" w14:textId="77777777" w:rsidR="002F6E35" w:rsidRDefault="00C36D74">
            <w:pPr>
              <w:pStyle w:val="Days"/>
            </w:pPr>
            <w:sdt>
              <w:sdtPr>
                <w:id w:val="-1517691135"/>
                <w:placeholder>
                  <w:docPart w:val="958E1278B9E449ECB66A02E6973E95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6" w:type="dxa"/>
          </w:tcPr>
          <w:p w14:paraId="0902E3A4" w14:textId="77777777" w:rsidR="002F6E35" w:rsidRDefault="00C36D74">
            <w:pPr>
              <w:pStyle w:val="Days"/>
            </w:pPr>
            <w:sdt>
              <w:sdtPr>
                <w:id w:val="-1684429625"/>
                <w:placeholder>
                  <w:docPart w:val="57C8786FFBEE46A9AE942379D194998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6" w:type="dxa"/>
          </w:tcPr>
          <w:p w14:paraId="4EE3BF1A" w14:textId="77777777" w:rsidR="002F6E35" w:rsidRDefault="00C36D74">
            <w:pPr>
              <w:pStyle w:val="Days"/>
            </w:pPr>
            <w:sdt>
              <w:sdtPr>
                <w:id w:val="-1188375605"/>
                <w:placeholder>
                  <w:docPart w:val="B91A47299E424FDE9940B05AC597108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6" w:type="dxa"/>
          </w:tcPr>
          <w:p w14:paraId="12272EF3" w14:textId="77777777" w:rsidR="002F6E35" w:rsidRDefault="00C36D74">
            <w:pPr>
              <w:pStyle w:val="Days"/>
            </w:pPr>
            <w:sdt>
              <w:sdtPr>
                <w:id w:val="1991825489"/>
                <w:placeholder>
                  <w:docPart w:val="D385B4BAF5CA4B2AA63842704442264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6" w:type="dxa"/>
          </w:tcPr>
          <w:p w14:paraId="0440E657" w14:textId="77777777" w:rsidR="002F6E35" w:rsidRDefault="00C36D74">
            <w:pPr>
              <w:pStyle w:val="Days"/>
            </w:pPr>
            <w:sdt>
              <w:sdtPr>
                <w:id w:val="115736794"/>
                <w:placeholder>
                  <w:docPart w:val="3A4C4FA0CFCD47E3B52A662DB6D9BE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DBFD1B5" w14:textId="77777777" w:rsidTr="007F199E">
        <w:trPr>
          <w:trHeight w:val="272"/>
        </w:trPr>
        <w:tc>
          <w:tcPr>
            <w:tcW w:w="2054" w:type="dxa"/>
            <w:tcBorders>
              <w:bottom w:val="nil"/>
            </w:tcBorders>
          </w:tcPr>
          <w:p w14:paraId="1F45E1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99E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56E0D8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99E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0AE479C7" w14:textId="4B708F17" w:rsidR="002F6E35" w:rsidRDefault="002F6E35">
            <w:pPr>
              <w:pStyle w:val="Dates"/>
            </w:pPr>
          </w:p>
        </w:tc>
        <w:tc>
          <w:tcPr>
            <w:tcW w:w="2056" w:type="dxa"/>
            <w:tcBorders>
              <w:bottom w:val="nil"/>
            </w:tcBorders>
          </w:tcPr>
          <w:p w14:paraId="7A208B79" w14:textId="382E3A1A" w:rsidR="002F6E35" w:rsidRDefault="002F6E35" w:rsidP="007F199E">
            <w:pPr>
              <w:pStyle w:val="Dates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14:paraId="4D93AC66" w14:textId="6C65F490" w:rsidR="002F6E35" w:rsidRDefault="007F199E">
            <w:pPr>
              <w:pStyle w:val="Dates"/>
            </w:pPr>
            <w:r>
              <w:t>1</w:t>
            </w:r>
          </w:p>
        </w:tc>
        <w:tc>
          <w:tcPr>
            <w:tcW w:w="2056" w:type="dxa"/>
            <w:tcBorders>
              <w:bottom w:val="nil"/>
            </w:tcBorders>
          </w:tcPr>
          <w:p w14:paraId="3549A03E" w14:textId="0609CF6E" w:rsidR="002F6E35" w:rsidRDefault="007F199E">
            <w:pPr>
              <w:pStyle w:val="Dates"/>
            </w:pPr>
            <w:r>
              <w:t>2</w:t>
            </w:r>
          </w:p>
        </w:tc>
        <w:tc>
          <w:tcPr>
            <w:tcW w:w="2056" w:type="dxa"/>
            <w:tcBorders>
              <w:bottom w:val="nil"/>
            </w:tcBorders>
          </w:tcPr>
          <w:p w14:paraId="64954689" w14:textId="3726C9A0" w:rsidR="002F6E35" w:rsidRDefault="007F199E">
            <w:pPr>
              <w:pStyle w:val="Dates"/>
            </w:pPr>
            <w:r>
              <w:t>3</w:t>
            </w:r>
          </w:p>
        </w:tc>
      </w:tr>
      <w:tr w:rsidR="002F6E35" w14:paraId="69896813" w14:textId="77777777" w:rsidTr="007F199E">
        <w:trPr>
          <w:trHeight w:hRule="exact" w:val="89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E1B9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ECC4F4B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F0AEF52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18C1F63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579D09E1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F2AD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59BAACF0" w14:textId="77777777" w:rsidR="002F6E35" w:rsidRDefault="002F6E35"/>
        </w:tc>
      </w:tr>
      <w:tr w:rsidR="002F6E35" w14:paraId="21D12AD8" w14:textId="77777777" w:rsidTr="007F199E">
        <w:trPr>
          <w:trHeight w:val="27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6A8887" w14:textId="3D0071FA" w:rsidR="002F6E35" w:rsidRDefault="007F199E">
            <w:pPr>
              <w:pStyle w:val="Dates"/>
            </w:pPr>
            <w:r>
              <w:t>4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D0484E7" w14:textId="025762FD" w:rsidR="002F6E35" w:rsidRDefault="007F199E">
            <w:pPr>
              <w:pStyle w:val="Dates"/>
            </w:pPr>
            <w:r>
              <w:t>5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16B4DF0" w14:textId="7CA2A799" w:rsidR="002F6E35" w:rsidRDefault="007F199E">
            <w:pPr>
              <w:pStyle w:val="Dates"/>
            </w:pPr>
            <w:r>
              <w:t>6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C99B69F" w14:textId="5432C21D" w:rsidR="002F6E35" w:rsidRDefault="007F199E">
            <w:pPr>
              <w:pStyle w:val="Dates"/>
            </w:pPr>
            <w:r>
              <w:t>7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1FFFC1B6" w14:textId="522541AC" w:rsidR="002F6E35" w:rsidRDefault="007F199E">
            <w:pPr>
              <w:pStyle w:val="Dates"/>
            </w:pPr>
            <w:r>
              <w:t>8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31B735B0" w14:textId="36C4A0CB" w:rsidR="002F6E35" w:rsidRDefault="007F199E">
            <w:pPr>
              <w:pStyle w:val="Dates"/>
            </w:pPr>
            <w:r>
              <w:t>9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5C938138" w14:textId="3FEF9946" w:rsidR="002F6E35" w:rsidRDefault="007F199E">
            <w:pPr>
              <w:pStyle w:val="Dates"/>
            </w:pPr>
            <w:r>
              <w:t>10</w:t>
            </w:r>
          </w:p>
        </w:tc>
      </w:tr>
      <w:tr w:rsidR="002F6E35" w14:paraId="41187DE9" w14:textId="77777777" w:rsidTr="007F199E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F57304" w14:textId="77777777" w:rsidR="002F6E35" w:rsidRDefault="002F6E35"/>
          <w:p w14:paraId="706570B7" w14:textId="2F74D521" w:rsidR="007F199E" w:rsidRDefault="007F199E">
            <w:r>
              <w:t>Nick and Amanda Folds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EA20AEC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989F60C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5054231" w14:textId="77777777" w:rsidR="002F6E35" w:rsidRDefault="002F6E35"/>
          <w:p w14:paraId="2CB0FD02" w14:textId="0AACCFC8" w:rsidR="007F199E" w:rsidRDefault="007F199E">
            <w:r>
              <w:t>Lisa Phillips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1CE6F69E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38FCA69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1E551522" w14:textId="77777777" w:rsidR="002F6E35" w:rsidRDefault="002F6E35"/>
        </w:tc>
      </w:tr>
      <w:tr w:rsidR="002F6E35" w14:paraId="2EAABFA9" w14:textId="77777777" w:rsidTr="007F199E">
        <w:trPr>
          <w:trHeight w:val="27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A33533" w14:textId="79B2A900" w:rsidR="002F6E35" w:rsidRDefault="007F199E">
            <w:pPr>
              <w:pStyle w:val="Dates"/>
            </w:pPr>
            <w:r>
              <w:t>11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073CD267" w14:textId="02E0EC88" w:rsidR="002F6E35" w:rsidRDefault="007F199E">
            <w:pPr>
              <w:pStyle w:val="Dates"/>
            </w:pPr>
            <w:r>
              <w:t>12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436069F9" w14:textId="2FAAF9E9" w:rsidR="002F6E35" w:rsidRDefault="007F199E">
            <w:pPr>
              <w:pStyle w:val="Dates"/>
            </w:pPr>
            <w:r>
              <w:t>13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4CE43E8" w14:textId="3B5CB458" w:rsidR="002F6E35" w:rsidRDefault="007F199E">
            <w:pPr>
              <w:pStyle w:val="Dates"/>
            </w:pPr>
            <w:r>
              <w:t>14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580FFBF0" w14:textId="2C3E61DF" w:rsidR="002F6E35" w:rsidRDefault="007F199E">
            <w:pPr>
              <w:pStyle w:val="Dates"/>
            </w:pPr>
            <w:r>
              <w:t>15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8410C29" w14:textId="65424A68" w:rsidR="002F6E35" w:rsidRDefault="007F199E">
            <w:pPr>
              <w:pStyle w:val="Dates"/>
            </w:pPr>
            <w:r>
              <w:t>16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727C8943" w14:textId="0A9FD548" w:rsidR="002F6E35" w:rsidRDefault="007F199E">
            <w:pPr>
              <w:pStyle w:val="Dates"/>
            </w:pPr>
            <w:r>
              <w:t>17</w:t>
            </w:r>
          </w:p>
        </w:tc>
      </w:tr>
      <w:tr w:rsidR="002F6E35" w14:paraId="010EB272" w14:textId="77777777" w:rsidTr="007F199E">
        <w:trPr>
          <w:trHeight w:hRule="exact" w:val="11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DB8133" w14:textId="77777777" w:rsidR="002F6E35" w:rsidRDefault="002F6E35"/>
          <w:p w14:paraId="678774A8" w14:textId="59F365BF" w:rsidR="007F199E" w:rsidRDefault="007F199E"/>
          <w:p w14:paraId="0B8E33C7" w14:textId="7BC65D44" w:rsidR="007F199E" w:rsidRPr="007F199E" w:rsidRDefault="007F199E" w:rsidP="007F199E">
            <w:r>
              <w:t>Cyndie and Kasie Hardie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52934F0F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84CE037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74628A4" w14:textId="77777777" w:rsidR="002F6E35" w:rsidRDefault="002F6E35"/>
          <w:p w14:paraId="5EBCA779" w14:textId="77777777" w:rsidR="007F199E" w:rsidRDefault="007F199E"/>
          <w:p w14:paraId="3842A228" w14:textId="3B201C88" w:rsidR="007F199E" w:rsidRDefault="007F199E">
            <w:r>
              <w:t xml:space="preserve">Arielle Tolleson 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F539BE4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75905EFA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E98A56A" w14:textId="77777777" w:rsidR="002F6E35" w:rsidRDefault="002F6E35"/>
        </w:tc>
      </w:tr>
      <w:tr w:rsidR="002F6E35" w14:paraId="64279E1A" w14:textId="77777777" w:rsidTr="007F199E">
        <w:trPr>
          <w:trHeight w:val="26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E07836" w14:textId="53A92321" w:rsidR="002F6E35" w:rsidRDefault="007F199E">
            <w:pPr>
              <w:pStyle w:val="Dates"/>
            </w:pPr>
            <w:r>
              <w:t>18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5D707D51" w14:textId="6E120CBE" w:rsidR="002F6E35" w:rsidRDefault="007F199E">
            <w:pPr>
              <w:pStyle w:val="Dates"/>
            </w:pPr>
            <w:r>
              <w:t>19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3F847FA1" w14:textId="6AA16521" w:rsidR="002F6E35" w:rsidRDefault="007F199E">
            <w:pPr>
              <w:pStyle w:val="Dates"/>
            </w:pPr>
            <w:r>
              <w:t>20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5921148F" w14:textId="71AE1A3E" w:rsidR="002F6E35" w:rsidRDefault="007F199E">
            <w:pPr>
              <w:pStyle w:val="Dates"/>
            </w:pPr>
            <w:r>
              <w:t>21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51EA051" w14:textId="4CECE47D" w:rsidR="002F6E35" w:rsidRDefault="007F199E">
            <w:pPr>
              <w:pStyle w:val="Dates"/>
            </w:pPr>
            <w:r>
              <w:t>22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2F9329E" w14:textId="33926479" w:rsidR="002F6E35" w:rsidRDefault="007F199E">
            <w:pPr>
              <w:pStyle w:val="Dates"/>
            </w:pPr>
            <w:r>
              <w:t>23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0D17C685" w14:textId="3E3AD846" w:rsidR="002F6E35" w:rsidRDefault="007F199E">
            <w:pPr>
              <w:pStyle w:val="Dates"/>
            </w:pPr>
            <w:r>
              <w:t>24</w:t>
            </w:r>
          </w:p>
        </w:tc>
      </w:tr>
      <w:tr w:rsidR="002F6E35" w14:paraId="0C21EE7B" w14:textId="77777777" w:rsidTr="007F199E">
        <w:trPr>
          <w:trHeight w:hRule="exact" w:val="129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6047A2" w14:textId="77777777" w:rsidR="002F6E35" w:rsidRDefault="002F6E35"/>
          <w:p w14:paraId="5B21BA13" w14:textId="77777777" w:rsidR="007F199E" w:rsidRDefault="007F199E"/>
          <w:p w14:paraId="5EE937B7" w14:textId="5DA078A0" w:rsidR="007F199E" w:rsidRDefault="007F199E">
            <w:r>
              <w:t xml:space="preserve">Ret and Arielle Tolleson 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40B5361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18A794B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F9B9D29" w14:textId="77777777" w:rsidR="002F6E35" w:rsidRDefault="002F6E35"/>
          <w:p w14:paraId="384DE648" w14:textId="77777777" w:rsidR="007F199E" w:rsidRDefault="007F199E"/>
          <w:p w14:paraId="285C0FE9" w14:textId="1B21C1A1" w:rsidR="007F199E" w:rsidRDefault="007F199E">
            <w:r>
              <w:t>Sharon Stanford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EDB1311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5776092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FC0A25F" w14:textId="77777777" w:rsidR="002F6E35" w:rsidRDefault="002F6E35"/>
        </w:tc>
      </w:tr>
      <w:tr w:rsidR="002F6E35" w14:paraId="46666C15" w14:textId="77777777" w:rsidTr="007F199E">
        <w:trPr>
          <w:trHeight w:val="272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C6A19B" w14:textId="7D4F38BA" w:rsidR="002F6E35" w:rsidRDefault="007F199E">
            <w:pPr>
              <w:pStyle w:val="Dates"/>
            </w:pPr>
            <w:r>
              <w:t>25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3B325E46" w14:textId="3519130F" w:rsidR="002F6E35" w:rsidRDefault="007F199E">
            <w:pPr>
              <w:pStyle w:val="Dates"/>
            </w:pPr>
            <w:r>
              <w:t>26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1657684B" w14:textId="7F7199E0" w:rsidR="002F6E35" w:rsidRDefault="007F199E">
            <w:pPr>
              <w:pStyle w:val="Dates"/>
            </w:pPr>
            <w:r>
              <w:t>27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3248B5F3" w14:textId="09FA7A4C" w:rsidR="002F6E35" w:rsidRDefault="007F199E">
            <w:pPr>
              <w:pStyle w:val="Dates"/>
            </w:pPr>
            <w:r>
              <w:t>28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907AA" w14:textId="011CF958" w:rsidR="002F6E35" w:rsidRDefault="007F199E">
            <w:pPr>
              <w:pStyle w:val="Dates"/>
            </w:pPr>
            <w:r>
              <w:t>29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0027DD2D" w14:textId="545ECF8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199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7F199E">
              <w:t>30</w:t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145CC7B7" w14:textId="11DC4C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7F199E">
              <w:t>31</w:t>
            </w:r>
          </w:p>
        </w:tc>
      </w:tr>
      <w:tr w:rsidR="002F6E35" w14:paraId="3AA1014D" w14:textId="77777777" w:rsidTr="007F199E">
        <w:trPr>
          <w:trHeight w:hRule="exact" w:val="13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4938A2" w14:textId="77777777" w:rsidR="002F6E35" w:rsidRDefault="002F6E35"/>
          <w:p w14:paraId="624D371A" w14:textId="6CEF7304" w:rsidR="00DB0413" w:rsidRDefault="00DB0413">
            <w:r>
              <w:t xml:space="preserve">Joseph and Ashley </w:t>
            </w:r>
            <w:proofErr w:type="spellStart"/>
            <w:r>
              <w:t>Broadstreet</w:t>
            </w:r>
            <w:proofErr w:type="spellEnd"/>
            <w:r>
              <w:t xml:space="preserve"> 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4747CBD1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862F5EE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123A9108" w14:textId="77777777" w:rsidR="002F6E35" w:rsidRDefault="002F6E35"/>
          <w:p w14:paraId="27D04D94" w14:textId="77777777" w:rsidR="00B334BA" w:rsidRDefault="00B334BA"/>
          <w:p w14:paraId="77817F9A" w14:textId="5BC6A752" w:rsidR="00B334BA" w:rsidRDefault="00067DB9">
            <w:proofErr w:type="spellStart"/>
            <w:r>
              <w:t>Alea</w:t>
            </w:r>
            <w:proofErr w:type="spellEnd"/>
            <w:r>
              <w:t xml:space="preserve"> Kent 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E093679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027B9FCB" w14:textId="77777777" w:rsidR="002F6E35" w:rsidRDefault="002F6E35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5BADEE6F" w14:textId="77777777" w:rsidR="002F6E35" w:rsidRDefault="002F6E35"/>
        </w:tc>
      </w:tr>
    </w:tbl>
    <w:p w14:paraId="37B17567" w14:textId="2DA751A5" w:rsidR="001424E0" w:rsidRPr="001424E0" w:rsidRDefault="001424E0" w:rsidP="001424E0">
      <w:pPr>
        <w:tabs>
          <w:tab w:val="left" w:pos="6336"/>
        </w:tabs>
      </w:pPr>
    </w:p>
    <w:sectPr w:rsidR="001424E0" w:rsidRPr="001424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4C13" w14:textId="77777777" w:rsidR="00C36D74" w:rsidRDefault="00C36D74">
      <w:pPr>
        <w:spacing w:before="0" w:after="0"/>
      </w:pPr>
      <w:r>
        <w:separator/>
      </w:r>
    </w:p>
  </w:endnote>
  <w:endnote w:type="continuationSeparator" w:id="0">
    <w:p w14:paraId="31FDA60F" w14:textId="77777777" w:rsidR="00C36D74" w:rsidRDefault="00C36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6848" w14:textId="77777777" w:rsidR="00C36D74" w:rsidRDefault="00C36D74">
      <w:pPr>
        <w:spacing w:before="0" w:after="0"/>
      </w:pPr>
      <w:r>
        <w:separator/>
      </w:r>
    </w:p>
  </w:footnote>
  <w:footnote w:type="continuationSeparator" w:id="0">
    <w:p w14:paraId="24F5E961" w14:textId="77777777" w:rsidR="00C36D74" w:rsidRDefault="00C36D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8"/>
    <w:docVar w:name="MonthStart" w:val="5/1/2018"/>
    <w:docVar w:name="ShowDynamicGuides" w:val="1"/>
    <w:docVar w:name="ShowMarginGuides" w:val="0"/>
    <w:docVar w:name="ShowOutlines" w:val="0"/>
    <w:docVar w:name="ShowStaticGuides" w:val="0"/>
  </w:docVars>
  <w:rsids>
    <w:rsidRoot w:val="007F199E"/>
    <w:rsid w:val="00056814"/>
    <w:rsid w:val="0006779F"/>
    <w:rsid w:val="00067DB9"/>
    <w:rsid w:val="000A20FE"/>
    <w:rsid w:val="0011772B"/>
    <w:rsid w:val="001424E0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7F199E"/>
    <w:rsid w:val="00874C9A"/>
    <w:rsid w:val="009035F5"/>
    <w:rsid w:val="00944085"/>
    <w:rsid w:val="00946A27"/>
    <w:rsid w:val="009A0FFF"/>
    <w:rsid w:val="00A4654E"/>
    <w:rsid w:val="00A73BBF"/>
    <w:rsid w:val="00AB29FA"/>
    <w:rsid w:val="00B334BA"/>
    <w:rsid w:val="00B6273E"/>
    <w:rsid w:val="00B70858"/>
    <w:rsid w:val="00B8151A"/>
    <w:rsid w:val="00C24778"/>
    <w:rsid w:val="00C36D74"/>
    <w:rsid w:val="00C71D73"/>
    <w:rsid w:val="00C7735D"/>
    <w:rsid w:val="00CB1C1C"/>
    <w:rsid w:val="00D17693"/>
    <w:rsid w:val="00DB041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7098B"/>
  <w15:docId w15:val="{160D152C-CDD9-4638-8606-8A8E387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\AppData\Local\Packages\Microsoft.Office.Desktop_8wekyb3d8bbwe\LocalCache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E7C422511543DE90EA31E88D49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D077-F553-434D-B04C-D5CF8D08D3D1}"/>
      </w:docPartPr>
      <w:docPartBody>
        <w:p w:rsidR="00B70248" w:rsidRDefault="00862424">
          <w:pPr>
            <w:pStyle w:val="B4E7C422511543DE90EA31E88D49F91C"/>
          </w:pPr>
          <w:r>
            <w:t>Sunday</w:t>
          </w:r>
        </w:p>
      </w:docPartBody>
    </w:docPart>
    <w:docPart>
      <w:docPartPr>
        <w:name w:val="CBBE0B5A2EAA4E0C92DF4C5F21D9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FACD-656E-4DC4-86B6-1220E4B89170}"/>
      </w:docPartPr>
      <w:docPartBody>
        <w:p w:rsidR="00B70248" w:rsidRDefault="00862424">
          <w:pPr>
            <w:pStyle w:val="CBBE0B5A2EAA4E0C92DF4C5F21D9A87A"/>
          </w:pPr>
          <w:r>
            <w:t>Monday</w:t>
          </w:r>
        </w:p>
      </w:docPartBody>
    </w:docPart>
    <w:docPart>
      <w:docPartPr>
        <w:name w:val="958E1278B9E449ECB66A02E6973E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EC05-E593-4252-8CFF-E315555FB4BF}"/>
      </w:docPartPr>
      <w:docPartBody>
        <w:p w:rsidR="00B70248" w:rsidRDefault="00862424">
          <w:pPr>
            <w:pStyle w:val="958E1278B9E449ECB66A02E6973E957F"/>
          </w:pPr>
          <w:r>
            <w:t>Tuesday</w:t>
          </w:r>
        </w:p>
      </w:docPartBody>
    </w:docPart>
    <w:docPart>
      <w:docPartPr>
        <w:name w:val="57C8786FFBEE46A9AE942379D194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BE18-85B8-4F50-BD4F-18A761AF9CE0}"/>
      </w:docPartPr>
      <w:docPartBody>
        <w:p w:rsidR="00B70248" w:rsidRDefault="00862424">
          <w:pPr>
            <w:pStyle w:val="57C8786FFBEE46A9AE942379D194998A"/>
          </w:pPr>
          <w:r>
            <w:t>Wednesday</w:t>
          </w:r>
        </w:p>
      </w:docPartBody>
    </w:docPart>
    <w:docPart>
      <w:docPartPr>
        <w:name w:val="B91A47299E424FDE9940B05AC597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ED70-DE60-4075-BAEC-9A1A4251332E}"/>
      </w:docPartPr>
      <w:docPartBody>
        <w:p w:rsidR="00B70248" w:rsidRDefault="00862424">
          <w:pPr>
            <w:pStyle w:val="B91A47299E424FDE9940B05AC597108A"/>
          </w:pPr>
          <w:r>
            <w:t>Thursday</w:t>
          </w:r>
        </w:p>
      </w:docPartBody>
    </w:docPart>
    <w:docPart>
      <w:docPartPr>
        <w:name w:val="D385B4BAF5CA4B2AA63842704442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55F2-6980-4867-8713-167362887FD6}"/>
      </w:docPartPr>
      <w:docPartBody>
        <w:p w:rsidR="00B70248" w:rsidRDefault="00862424">
          <w:pPr>
            <w:pStyle w:val="D385B4BAF5CA4B2AA638427044422644"/>
          </w:pPr>
          <w:r>
            <w:t>Friday</w:t>
          </w:r>
        </w:p>
      </w:docPartBody>
    </w:docPart>
    <w:docPart>
      <w:docPartPr>
        <w:name w:val="3A4C4FA0CFCD47E3B52A662DB6D9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0C06-B658-4755-8B31-B7905BBA6C2A}"/>
      </w:docPartPr>
      <w:docPartBody>
        <w:p w:rsidR="00B70248" w:rsidRDefault="00862424">
          <w:pPr>
            <w:pStyle w:val="3A4C4FA0CFCD47E3B52A662DB6D9BEE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24"/>
    <w:rsid w:val="006079E2"/>
    <w:rsid w:val="00862424"/>
    <w:rsid w:val="00B70248"/>
    <w:rsid w:val="00D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7C422511543DE90EA31E88D49F91C">
    <w:name w:val="B4E7C422511543DE90EA31E88D49F91C"/>
  </w:style>
  <w:style w:type="paragraph" w:customStyle="1" w:styleId="CBBE0B5A2EAA4E0C92DF4C5F21D9A87A">
    <w:name w:val="CBBE0B5A2EAA4E0C92DF4C5F21D9A87A"/>
  </w:style>
  <w:style w:type="paragraph" w:customStyle="1" w:styleId="958E1278B9E449ECB66A02E6973E957F">
    <w:name w:val="958E1278B9E449ECB66A02E6973E957F"/>
  </w:style>
  <w:style w:type="paragraph" w:customStyle="1" w:styleId="57C8786FFBEE46A9AE942379D194998A">
    <w:name w:val="57C8786FFBEE46A9AE942379D194998A"/>
  </w:style>
  <w:style w:type="paragraph" w:customStyle="1" w:styleId="B91A47299E424FDE9940B05AC597108A">
    <w:name w:val="B91A47299E424FDE9940B05AC597108A"/>
  </w:style>
  <w:style w:type="paragraph" w:customStyle="1" w:styleId="D385B4BAF5CA4B2AA638427044422644">
    <w:name w:val="D385B4BAF5CA4B2AA638427044422644"/>
  </w:style>
  <w:style w:type="paragraph" w:customStyle="1" w:styleId="3A4C4FA0CFCD47E3B52A662DB6D9BEE6">
    <w:name w:val="3A4C4FA0CFCD47E3B52A662DB6D9B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184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Fellowship Church</dc:creator>
  <cp:keywords/>
  <dc:description/>
  <cp:lastModifiedBy>Victory Fellowship Church</cp:lastModifiedBy>
  <cp:revision>3</cp:revision>
  <cp:lastPrinted>2019-07-31T12:47:00Z</cp:lastPrinted>
  <dcterms:created xsi:type="dcterms:W3CDTF">2019-07-24T14:18:00Z</dcterms:created>
  <dcterms:modified xsi:type="dcterms:W3CDTF">2019-07-31T14:21:00Z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