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2326AD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0B283A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April</w:t>
                  </w:r>
                  <w:r w:rsidR="00E3636E">
                    <w:rPr>
                      <w:sz w:val="144"/>
                    </w:rPr>
                    <w:t xml:space="preserve"> </w:t>
                  </w:r>
                  <w:r w:rsidR="00EB762E">
                    <w:rPr>
                      <w:sz w:val="144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DC0664" w:rsidTr="00DC0664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DC0664" w:rsidP="00BA4055">
                        <w:pPr>
                          <w:pStyle w:val="Banner11"/>
                        </w:pPr>
                      </w:p>
                      <w:p w:rsidR="0055084C" w:rsidRPr="00C94C1E" w:rsidRDefault="0055084C" w:rsidP="00C94C1E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AA4EAC">
                        <w:pPr>
                          <w:pStyle w:val="Banner11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B51E95" w:rsidRDefault="000B283A" w:rsidP="008D7FDD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3</w:t>
                        </w:r>
                      </w:p>
                      <w:p w:rsidR="00AA4EAC" w:rsidRPr="00AA4EAC" w:rsidRDefault="009259DD" w:rsidP="008D7FDD">
                        <w:pPr>
                          <w:jc w:val="center"/>
                        </w:pPr>
                        <w:r>
                          <w:t xml:space="preserve">Lisa Phillips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283A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  <w:p w:rsidR="00C01602" w:rsidRPr="005250DC" w:rsidRDefault="00C01602" w:rsidP="009F79CC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0B283A" w:rsidP="00911351">
                        <w:pPr>
                          <w:pStyle w:val="Banner11"/>
                        </w:pPr>
                        <w:r>
                          <w:t>10</w:t>
                        </w:r>
                      </w:p>
                      <w:p w:rsidR="008D7FDD" w:rsidRPr="005250DC" w:rsidRDefault="00DC2FAF" w:rsidP="009F79CC">
                        <w:pPr>
                          <w:jc w:val="center"/>
                        </w:pPr>
                        <w:r>
                          <w:t xml:space="preserve"> </w:t>
                        </w:r>
                        <w:r w:rsidR="00EA40A7"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283A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  <w:p w:rsidR="00C01602" w:rsidRPr="005250DC" w:rsidRDefault="00427765" w:rsidP="00296A78">
                        <w:pPr>
                          <w:jc w:val="center"/>
                        </w:pPr>
                        <w:r>
                          <w:t xml:space="preserve">Shane and Karen Barclay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0B283A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  <w:p w:rsidR="005250DC" w:rsidRPr="005250DC" w:rsidRDefault="00EA40A7" w:rsidP="00A52258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283A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  <w:p w:rsidR="005250DC" w:rsidRPr="005250DC" w:rsidRDefault="00381387" w:rsidP="00EA20C7">
                        <w:pPr>
                          <w:jc w:val="center"/>
                        </w:pPr>
                        <w:r>
                          <w:t xml:space="preserve">No Nursery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0B283A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  <w:p w:rsidR="005250DC" w:rsidRPr="005250DC" w:rsidRDefault="00427765" w:rsidP="00803E78">
                        <w:pPr>
                          <w:jc w:val="center"/>
                        </w:pPr>
                        <w:r>
                          <w:t xml:space="preserve">Karen Barclay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283A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  <w:p w:rsidR="00502F2B" w:rsidRPr="004E7651" w:rsidRDefault="00502F2B" w:rsidP="000B283A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283A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2D3437" w:rsidRPr="00C3249E" w:rsidRDefault="002D3437" w:rsidP="005250DC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EA20C7" w:rsidRPr="00EA20C7" w:rsidRDefault="00EA20C7" w:rsidP="000B283A">
                        <w:pPr>
                          <w:pStyle w:val="Banner11"/>
                        </w:pPr>
                      </w:p>
                    </w:tc>
                  </w:tr>
                  <w:tr w:rsidR="00740DF8" w:rsidTr="00DC0664">
                    <w:trPr>
                      <w:gridAfter w:val="2"/>
                      <w:wAfter w:w="3501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69601F" w:rsidRPr="0069601F" w:rsidRDefault="0069601F" w:rsidP="00FB7527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546BB6">
                  <w:pPr>
                    <w:pStyle w:val="Banner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15960"/>
    <w:rsid w:val="0001622E"/>
    <w:rsid w:val="00020F1D"/>
    <w:rsid w:val="00024CC8"/>
    <w:rsid w:val="00037E90"/>
    <w:rsid w:val="0004478A"/>
    <w:rsid w:val="00051905"/>
    <w:rsid w:val="00055CF2"/>
    <w:rsid w:val="000760CF"/>
    <w:rsid w:val="000918C2"/>
    <w:rsid w:val="000B283A"/>
    <w:rsid w:val="000B5E55"/>
    <w:rsid w:val="000B6D03"/>
    <w:rsid w:val="000B7D01"/>
    <w:rsid w:val="000C1B0E"/>
    <w:rsid w:val="000F29D0"/>
    <w:rsid w:val="000F7696"/>
    <w:rsid w:val="00104B1D"/>
    <w:rsid w:val="001067F1"/>
    <w:rsid w:val="00114A7C"/>
    <w:rsid w:val="00141C1A"/>
    <w:rsid w:val="0017448D"/>
    <w:rsid w:val="00181BA6"/>
    <w:rsid w:val="00184E2F"/>
    <w:rsid w:val="001911E4"/>
    <w:rsid w:val="00197ACC"/>
    <w:rsid w:val="001A3CAE"/>
    <w:rsid w:val="001B1573"/>
    <w:rsid w:val="001C54B6"/>
    <w:rsid w:val="001E39C7"/>
    <w:rsid w:val="00202138"/>
    <w:rsid w:val="00205621"/>
    <w:rsid w:val="00207E6D"/>
    <w:rsid w:val="0021576B"/>
    <w:rsid w:val="00222B27"/>
    <w:rsid w:val="00227FC3"/>
    <w:rsid w:val="002326AD"/>
    <w:rsid w:val="0024589E"/>
    <w:rsid w:val="002557AC"/>
    <w:rsid w:val="0028474C"/>
    <w:rsid w:val="00286A80"/>
    <w:rsid w:val="00292796"/>
    <w:rsid w:val="002967C5"/>
    <w:rsid w:val="00296A78"/>
    <w:rsid w:val="002A2F3A"/>
    <w:rsid w:val="002A4DB9"/>
    <w:rsid w:val="002B370D"/>
    <w:rsid w:val="002C42AE"/>
    <w:rsid w:val="002C5A7B"/>
    <w:rsid w:val="002D3437"/>
    <w:rsid w:val="002F12A3"/>
    <w:rsid w:val="002F39AF"/>
    <w:rsid w:val="002F4B52"/>
    <w:rsid w:val="002F52F9"/>
    <w:rsid w:val="003032DC"/>
    <w:rsid w:val="00316CDD"/>
    <w:rsid w:val="0032696A"/>
    <w:rsid w:val="00345590"/>
    <w:rsid w:val="00345BE3"/>
    <w:rsid w:val="00346C1E"/>
    <w:rsid w:val="003652B2"/>
    <w:rsid w:val="00370677"/>
    <w:rsid w:val="00373EB9"/>
    <w:rsid w:val="00381387"/>
    <w:rsid w:val="00383D35"/>
    <w:rsid w:val="0039647B"/>
    <w:rsid w:val="003A2FFD"/>
    <w:rsid w:val="003B27EC"/>
    <w:rsid w:val="003C11FC"/>
    <w:rsid w:val="003C2A60"/>
    <w:rsid w:val="003D0CD2"/>
    <w:rsid w:val="003E0EF0"/>
    <w:rsid w:val="003F1613"/>
    <w:rsid w:val="003F7384"/>
    <w:rsid w:val="00406F9C"/>
    <w:rsid w:val="00410BAA"/>
    <w:rsid w:val="004151C0"/>
    <w:rsid w:val="0042097C"/>
    <w:rsid w:val="00420B23"/>
    <w:rsid w:val="00424BF9"/>
    <w:rsid w:val="00427765"/>
    <w:rsid w:val="00434695"/>
    <w:rsid w:val="00450EDB"/>
    <w:rsid w:val="004530C8"/>
    <w:rsid w:val="0047764F"/>
    <w:rsid w:val="00482098"/>
    <w:rsid w:val="0048356B"/>
    <w:rsid w:val="0049089E"/>
    <w:rsid w:val="004B2B9F"/>
    <w:rsid w:val="004C7B06"/>
    <w:rsid w:val="004E5320"/>
    <w:rsid w:val="004E7651"/>
    <w:rsid w:val="004F4E3D"/>
    <w:rsid w:val="00501CBD"/>
    <w:rsid w:val="00502F2B"/>
    <w:rsid w:val="00503D22"/>
    <w:rsid w:val="005136A5"/>
    <w:rsid w:val="005250DC"/>
    <w:rsid w:val="00541892"/>
    <w:rsid w:val="00546BB6"/>
    <w:rsid w:val="005473FB"/>
    <w:rsid w:val="0055084C"/>
    <w:rsid w:val="005510A4"/>
    <w:rsid w:val="00554BA4"/>
    <w:rsid w:val="00554F97"/>
    <w:rsid w:val="00571CA2"/>
    <w:rsid w:val="00580FA8"/>
    <w:rsid w:val="00583E04"/>
    <w:rsid w:val="00587825"/>
    <w:rsid w:val="00597B6E"/>
    <w:rsid w:val="005A0BB6"/>
    <w:rsid w:val="005A4813"/>
    <w:rsid w:val="005A6EB0"/>
    <w:rsid w:val="005B153E"/>
    <w:rsid w:val="005C1B7D"/>
    <w:rsid w:val="005D3E62"/>
    <w:rsid w:val="005E4BBD"/>
    <w:rsid w:val="005E78A2"/>
    <w:rsid w:val="005F6662"/>
    <w:rsid w:val="005F7C93"/>
    <w:rsid w:val="006137BA"/>
    <w:rsid w:val="00632B33"/>
    <w:rsid w:val="00660C8C"/>
    <w:rsid w:val="006661BA"/>
    <w:rsid w:val="00677BDC"/>
    <w:rsid w:val="006843DF"/>
    <w:rsid w:val="00684605"/>
    <w:rsid w:val="0069601F"/>
    <w:rsid w:val="006A30CB"/>
    <w:rsid w:val="006C2119"/>
    <w:rsid w:val="006D25FD"/>
    <w:rsid w:val="006D5382"/>
    <w:rsid w:val="00702206"/>
    <w:rsid w:val="00710B8C"/>
    <w:rsid w:val="0073198D"/>
    <w:rsid w:val="00740DF8"/>
    <w:rsid w:val="00747BBF"/>
    <w:rsid w:val="007609B6"/>
    <w:rsid w:val="007A19D4"/>
    <w:rsid w:val="007A35A2"/>
    <w:rsid w:val="007B2D94"/>
    <w:rsid w:val="007C5316"/>
    <w:rsid w:val="007C70B7"/>
    <w:rsid w:val="007D2316"/>
    <w:rsid w:val="007F00F0"/>
    <w:rsid w:val="007F42A5"/>
    <w:rsid w:val="007F6BC5"/>
    <w:rsid w:val="008025F1"/>
    <w:rsid w:val="00803E78"/>
    <w:rsid w:val="0082412E"/>
    <w:rsid w:val="0082624F"/>
    <w:rsid w:val="00826688"/>
    <w:rsid w:val="00847D1E"/>
    <w:rsid w:val="00853D8E"/>
    <w:rsid w:val="0087548C"/>
    <w:rsid w:val="008930FB"/>
    <w:rsid w:val="00894661"/>
    <w:rsid w:val="008A7264"/>
    <w:rsid w:val="008B3F1B"/>
    <w:rsid w:val="008C1302"/>
    <w:rsid w:val="008C526F"/>
    <w:rsid w:val="008D7FDD"/>
    <w:rsid w:val="009057FF"/>
    <w:rsid w:val="00911351"/>
    <w:rsid w:val="009160E5"/>
    <w:rsid w:val="00921F8C"/>
    <w:rsid w:val="009259DD"/>
    <w:rsid w:val="00954FAD"/>
    <w:rsid w:val="00962540"/>
    <w:rsid w:val="009747F5"/>
    <w:rsid w:val="00980003"/>
    <w:rsid w:val="009C6D09"/>
    <w:rsid w:val="009D0159"/>
    <w:rsid w:val="009D2C9E"/>
    <w:rsid w:val="009E028A"/>
    <w:rsid w:val="009F788D"/>
    <w:rsid w:val="009F79CC"/>
    <w:rsid w:val="00A162F3"/>
    <w:rsid w:val="00A336D0"/>
    <w:rsid w:val="00A51585"/>
    <w:rsid w:val="00A51FF8"/>
    <w:rsid w:val="00A52258"/>
    <w:rsid w:val="00A66E0D"/>
    <w:rsid w:val="00A73ADF"/>
    <w:rsid w:val="00A73F58"/>
    <w:rsid w:val="00A879C2"/>
    <w:rsid w:val="00AA4EAC"/>
    <w:rsid w:val="00AC393F"/>
    <w:rsid w:val="00AC55DC"/>
    <w:rsid w:val="00AC7593"/>
    <w:rsid w:val="00AD7695"/>
    <w:rsid w:val="00AE47C9"/>
    <w:rsid w:val="00B004DC"/>
    <w:rsid w:val="00B11C0E"/>
    <w:rsid w:val="00B1687F"/>
    <w:rsid w:val="00B30627"/>
    <w:rsid w:val="00B43186"/>
    <w:rsid w:val="00B51E95"/>
    <w:rsid w:val="00B6040C"/>
    <w:rsid w:val="00B64939"/>
    <w:rsid w:val="00B75AAF"/>
    <w:rsid w:val="00B75F4D"/>
    <w:rsid w:val="00B7767A"/>
    <w:rsid w:val="00B96613"/>
    <w:rsid w:val="00BA4171"/>
    <w:rsid w:val="00BA71E4"/>
    <w:rsid w:val="00BB3B2A"/>
    <w:rsid w:val="00BB477D"/>
    <w:rsid w:val="00BC45D2"/>
    <w:rsid w:val="00BE17F1"/>
    <w:rsid w:val="00C01602"/>
    <w:rsid w:val="00C106FF"/>
    <w:rsid w:val="00C305E6"/>
    <w:rsid w:val="00C30804"/>
    <w:rsid w:val="00C3249E"/>
    <w:rsid w:val="00C374D2"/>
    <w:rsid w:val="00C40535"/>
    <w:rsid w:val="00C64D0F"/>
    <w:rsid w:val="00C768DD"/>
    <w:rsid w:val="00C8783A"/>
    <w:rsid w:val="00C94543"/>
    <w:rsid w:val="00C94C1E"/>
    <w:rsid w:val="00CA4F59"/>
    <w:rsid w:val="00CB0783"/>
    <w:rsid w:val="00CC25FF"/>
    <w:rsid w:val="00CC3B10"/>
    <w:rsid w:val="00CF6F6B"/>
    <w:rsid w:val="00D004CE"/>
    <w:rsid w:val="00D03BD7"/>
    <w:rsid w:val="00D276F0"/>
    <w:rsid w:val="00D31482"/>
    <w:rsid w:val="00D3221C"/>
    <w:rsid w:val="00D36B4B"/>
    <w:rsid w:val="00D43BD9"/>
    <w:rsid w:val="00D81091"/>
    <w:rsid w:val="00DA133C"/>
    <w:rsid w:val="00DB2494"/>
    <w:rsid w:val="00DC0664"/>
    <w:rsid w:val="00DC2FAF"/>
    <w:rsid w:val="00DC41ED"/>
    <w:rsid w:val="00DD447B"/>
    <w:rsid w:val="00DE667E"/>
    <w:rsid w:val="00DE7896"/>
    <w:rsid w:val="00E3636E"/>
    <w:rsid w:val="00E72188"/>
    <w:rsid w:val="00E83849"/>
    <w:rsid w:val="00E92D54"/>
    <w:rsid w:val="00EA20C7"/>
    <w:rsid w:val="00EA40A7"/>
    <w:rsid w:val="00EB341F"/>
    <w:rsid w:val="00EB45AB"/>
    <w:rsid w:val="00EB762E"/>
    <w:rsid w:val="00ED4653"/>
    <w:rsid w:val="00EE1570"/>
    <w:rsid w:val="00EF471C"/>
    <w:rsid w:val="00F0323D"/>
    <w:rsid w:val="00F343D2"/>
    <w:rsid w:val="00F45C5F"/>
    <w:rsid w:val="00F4617D"/>
    <w:rsid w:val="00F55541"/>
    <w:rsid w:val="00F808AA"/>
    <w:rsid w:val="00F931A8"/>
    <w:rsid w:val="00F94417"/>
    <w:rsid w:val="00FA3B2F"/>
    <w:rsid w:val="00FA5CA7"/>
    <w:rsid w:val="00FB03FD"/>
    <w:rsid w:val="00FB7527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42ED-747C-4C78-8BEB-D36EC72B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2019-03-27T12:39:00Z</dcterms:created>
  <dcterms:modified xsi:type="dcterms:W3CDTF">2019-03-27T12:39:00Z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