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664" w:rsidRDefault="003E0EF0">
      <w:r>
        <w:pict>
          <v:rect id="_x0000_s1028" style="position:absolute;margin-left:0;margin-top:0;width:108.7pt;height:468.7pt;z-index:251662336;mso-position-horizontal-relative:margin;mso-position-vertical-relative:margin" filled="f" stroked="f">
            <v:textbox style="layout-flow:vertical;mso-layout-flow-alt:bottom-to-top" inset="0,0,0,0">
              <w:txbxContent>
                <w:p w:rsidR="00DC0664" w:rsidRDefault="00EA20C7">
                  <w:pPr>
                    <w:pStyle w:val="BannerHeading1"/>
                    <w:rPr>
                      <w:sz w:val="144"/>
                    </w:rPr>
                  </w:pPr>
                  <w:r>
                    <w:rPr>
                      <w:sz w:val="144"/>
                    </w:rPr>
                    <w:t xml:space="preserve">March </w:t>
                  </w:r>
                  <w:r w:rsidR="00E3636E">
                    <w:rPr>
                      <w:sz w:val="144"/>
                    </w:rPr>
                    <w:t xml:space="preserve"> </w:t>
                  </w:r>
                  <w:r w:rsidR="00EB762E">
                    <w:rPr>
                      <w:sz w:val="144"/>
                    </w:rPr>
                    <w:t xml:space="preserve"> </w:t>
                  </w:r>
                </w:p>
              </w:txbxContent>
            </v:textbox>
            <w10:wrap anchorx="margin" anchory="margin"/>
          </v:rect>
        </w:pict>
      </w:r>
      <w:r>
        <w:pict>
          <v:rect id="_x0000_s1026" style="position:absolute;margin-left:108pt;margin-top:0;width:612.05pt;height:543.6pt;z-index:251660288;mso-position-horizontal-relative:margin;mso-position-vertical-relative:margin" filled="f" stroked="f"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751"/>
                    <w:gridCol w:w="1751"/>
                    <w:gridCol w:w="1751"/>
                    <w:gridCol w:w="1751"/>
                    <w:gridCol w:w="1751"/>
                    <w:gridCol w:w="1751"/>
                    <w:gridCol w:w="1751"/>
                  </w:tblGrid>
                  <w:tr w:rsidR="00DC0664" w:rsidTr="00DC0664">
                    <w:trPr>
                      <w:trHeight w:val="1020"/>
                    </w:trPr>
                    <w:tc>
                      <w:tcPr>
                        <w:tcW w:w="1750" w:type="dxa"/>
                      </w:tcPr>
                      <w:p w:rsidR="00DC0664" w:rsidRPr="00DC0664" w:rsidRDefault="00DC0664" w:rsidP="00A47EC6">
                        <w:pPr>
                          <w:pStyle w:val="BannerHeading2"/>
                        </w:pPr>
                        <w:r w:rsidRPr="00DC0664">
                          <w:t>Sun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DC0664" w:rsidP="00A47EC6">
                        <w:pPr>
                          <w:pStyle w:val="BannerHeading2"/>
                        </w:pPr>
                        <w:r w:rsidRPr="00DC0664">
                          <w:t>Mon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DC0664" w:rsidP="00A47EC6">
                        <w:pPr>
                          <w:pStyle w:val="BannerHeading2"/>
                        </w:pPr>
                        <w:r w:rsidRPr="00DC0664">
                          <w:t>Tue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DC0664" w:rsidP="00A47EC6">
                        <w:pPr>
                          <w:pStyle w:val="BannerHeading2"/>
                        </w:pPr>
                        <w:r w:rsidRPr="00DC0664">
                          <w:t>Wed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DC0664" w:rsidP="00A47EC6">
                        <w:pPr>
                          <w:pStyle w:val="BannerHeading2"/>
                        </w:pPr>
                        <w:r w:rsidRPr="00DC0664">
                          <w:t>Thu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DC0664" w:rsidP="00A47EC6">
                        <w:pPr>
                          <w:pStyle w:val="BannerHeading2"/>
                        </w:pPr>
                        <w:r w:rsidRPr="00DC0664">
                          <w:t>Fri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Default="00DC0664" w:rsidP="00A47EC6">
                        <w:pPr>
                          <w:pStyle w:val="BannerHeading2"/>
                        </w:pPr>
                        <w:r w:rsidRPr="00DC0664">
                          <w:t>Sat</w:t>
                        </w:r>
                      </w:p>
                    </w:tc>
                  </w:tr>
                  <w:tr w:rsidR="00DC0664" w:rsidRPr="00DC0664" w:rsidTr="00DC0664">
                    <w:trPr>
                      <w:trHeight w:val="1620"/>
                    </w:trPr>
                    <w:tc>
                      <w:tcPr>
                        <w:tcW w:w="1750" w:type="dxa"/>
                      </w:tcPr>
                      <w:p w:rsidR="00DC0664" w:rsidRDefault="00DC0664" w:rsidP="00BA4055">
                        <w:pPr>
                          <w:pStyle w:val="Banner11"/>
                        </w:pPr>
                      </w:p>
                      <w:p w:rsidR="0055084C" w:rsidRPr="00C94C1E" w:rsidRDefault="0055084C" w:rsidP="00C94C1E">
                        <w:pPr>
                          <w:jc w:val="center"/>
                        </w:pP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DC0664" w:rsidP="00BA4055">
                        <w:pPr>
                          <w:pStyle w:val="Banner11"/>
                        </w:pP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DC0664" w:rsidP="00AA4EAC">
                        <w:pPr>
                          <w:pStyle w:val="Banner11"/>
                        </w:pPr>
                      </w:p>
                    </w:tc>
                    <w:tc>
                      <w:tcPr>
                        <w:tcW w:w="1751" w:type="dxa"/>
                      </w:tcPr>
                      <w:p w:rsidR="00B51E95" w:rsidRDefault="00B51E95" w:rsidP="008D7FDD">
                        <w:pPr>
                          <w:jc w:val="center"/>
                          <w:rPr>
                            <w:b/>
                            <w:sz w:val="84"/>
                            <w:szCs w:val="84"/>
                          </w:rPr>
                        </w:pPr>
                      </w:p>
                      <w:p w:rsidR="00AA4EAC" w:rsidRPr="00AA4EAC" w:rsidRDefault="00AA4EAC" w:rsidP="008D7FDD">
                        <w:pPr>
                          <w:jc w:val="center"/>
                        </w:pP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DC0664" w:rsidP="00BA4055">
                        <w:pPr>
                          <w:pStyle w:val="Banner11"/>
                        </w:pP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E3636E" w:rsidP="00BA4055">
                        <w:pPr>
                          <w:pStyle w:val="Banner11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E3636E" w:rsidP="00BA4055">
                        <w:pPr>
                          <w:pStyle w:val="Banner11"/>
                        </w:pPr>
                        <w:r>
                          <w:t>2</w:t>
                        </w:r>
                      </w:p>
                    </w:tc>
                  </w:tr>
                  <w:tr w:rsidR="00DC0664" w:rsidRPr="00DC0664" w:rsidTr="00DC0664">
                    <w:trPr>
                      <w:trHeight w:val="1620"/>
                    </w:trPr>
                    <w:tc>
                      <w:tcPr>
                        <w:tcW w:w="1750" w:type="dxa"/>
                      </w:tcPr>
                      <w:p w:rsidR="00DC0664" w:rsidRDefault="00E3636E" w:rsidP="00BA4055">
                        <w:pPr>
                          <w:pStyle w:val="Banner11"/>
                        </w:pPr>
                        <w:r>
                          <w:t>3</w:t>
                        </w:r>
                      </w:p>
                      <w:p w:rsidR="00C01602" w:rsidRPr="005250DC" w:rsidRDefault="00DC2FAF" w:rsidP="009F79CC">
                        <w:pPr>
                          <w:jc w:val="center"/>
                        </w:pPr>
                        <w:proofErr w:type="spellStart"/>
                        <w:r>
                          <w:t>Cyndie</w:t>
                        </w:r>
                        <w:proofErr w:type="spellEnd"/>
                        <w:r>
                          <w:t xml:space="preserve"> and </w:t>
                        </w:r>
                        <w:proofErr w:type="spellStart"/>
                        <w:r>
                          <w:t>Kasie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Hardie</w:t>
                        </w:r>
                        <w:proofErr w:type="spellEnd"/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E3636E" w:rsidP="00BA4055">
                        <w:pPr>
                          <w:pStyle w:val="Banner11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E3636E" w:rsidP="00BA4055">
                        <w:pPr>
                          <w:pStyle w:val="Banner11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Default="00E3636E" w:rsidP="00911351">
                        <w:pPr>
                          <w:pStyle w:val="Banner11"/>
                        </w:pPr>
                        <w:r>
                          <w:t>6</w:t>
                        </w:r>
                      </w:p>
                      <w:p w:rsidR="008D7FDD" w:rsidRPr="005250DC" w:rsidRDefault="00DC2FAF" w:rsidP="009F79CC">
                        <w:pPr>
                          <w:jc w:val="center"/>
                        </w:pPr>
                        <w:r>
                          <w:t xml:space="preserve">Arielle </w:t>
                        </w:r>
                        <w:proofErr w:type="spellStart"/>
                        <w:r>
                          <w:t>Tolleson</w:t>
                        </w:r>
                        <w:proofErr w:type="spellEnd"/>
                        <w:r>
                          <w:t xml:space="preserve"> 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E3636E" w:rsidP="00BA4055">
                        <w:pPr>
                          <w:pStyle w:val="Banner11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E3636E" w:rsidP="00BA4055">
                        <w:pPr>
                          <w:pStyle w:val="Banner11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E3636E" w:rsidP="00BA4055">
                        <w:pPr>
                          <w:pStyle w:val="Banner11"/>
                        </w:pPr>
                        <w:r>
                          <w:t>9</w:t>
                        </w:r>
                      </w:p>
                    </w:tc>
                  </w:tr>
                  <w:tr w:rsidR="00DC0664" w:rsidRPr="00DC0664" w:rsidTr="00DC0664">
                    <w:trPr>
                      <w:trHeight w:val="1620"/>
                    </w:trPr>
                    <w:tc>
                      <w:tcPr>
                        <w:tcW w:w="1750" w:type="dxa"/>
                      </w:tcPr>
                      <w:p w:rsidR="00DC0664" w:rsidRDefault="00E3636E" w:rsidP="00BA4055">
                        <w:pPr>
                          <w:pStyle w:val="Banner11"/>
                        </w:pPr>
                        <w:r>
                          <w:t>10</w:t>
                        </w:r>
                      </w:p>
                      <w:p w:rsidR="00C01602" w:rsidRPr="005250DC" w:rsidRDefault="00DC2FAF" w:rsidP="00296A78">
                        <w:pPr>
                          <w:jc w:val="center"/>
                        </w:pPr>
                        <w:r>
                          <w:t>Nick and Amanda Folds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E3636E" w:rsidP="00BA4055">
                        <w:pPr>
                          <w:pStyle w:val="Banner11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E3636E" w:rsidP="00BA4055">
                        <w:pPr>
                          <w:pStyle w:val="Banner11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Default="00E3636E" w:rsidP="00BA4055">
                        <w:pPr>
                          <w:pStyle w:val="Banner11"/>
                        </w:pPr>
                        <w:r>
                          <w:t>13</w:t>
                        </w:r>
                      </w:p>
                      <w:p w:rsidR="005250DC" w:rsidRPr="005250DC" w:rsidRDefault="00DC2FAF" w:rsidP="00A52258">
                        <w:pPr>
                          <w:jc w:val="center"/>
                        </w:pPr>
                        <w:r>
                          <w:t xml:space="preserve">Lisa Phillips 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E3636E" w:rsidP="00BA4055">
                        <w:pPr>
                          <w:pStyle w:val="Banner11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E3636E" w:rsidP="00BA4055">
                        <w:pPr>
                          <w:pStyle w:val="Banner11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E3636E" w:rsidP="00BA4055">
                        <w:pPr>
                          <w:pStyle w:val="Banner11"/>
                        </w:pPr>
                        <w:r>
                          <w:t>16</w:t>
                        </w:r>
                      </w:p>
                    </w:tc>
                  </w:tr>
                  <w:tr w:rsidR="00DC0664" w:rsidRPr="00DC0664" w:rsidTr="00DC0664">
                    <w:trPr>
                      <w:trHeight w:val="1620"/>
                    </w:trPr>
                    <w:tc>
                      <w:tcPr>
                        <w:tcW w:w="1750" w:type="dxa"/>
                      </w:tcPr>
                      <w:p w:rsidR="00DC0664" w:rsidRDefault="00E3636E" w:rsidP="00BA4055">
                        <w:pPr>
                          <w:pStyle w:val="Banner11"/>
                        </w:pPr>
                        <w:r>
                          <w:t>17</w:t>
                        </w:r>
                      </w:p>
                      <w:p w:rsidR="005250DC" w:rsidRPr="005250DC" w:rsidRDefault="00826688" w:rsidP="00EA20C7">
                        <w:pPr>
                          <w:jc w:val="center"/>
                        </w:pPr>
                        <w:r>
                          <w:t xml:space="preserve">Joseph and Ashley </w:t>
                        </w:r>
                        <w:proofErr w:type="spellStart"/>
                        <w:r>
                          <w:t>Broadstreet</w:t>
                        </w:r>
                        <w:proofErr w:type="spellEnd"/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E3636E" w:rsidP="00BA4055">
                        <w:pPr>
                          <w:pStyle w:val="Banner11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E3636E" w:rsidP="00BA4055">
                        <w:pPr>
                          <w:pStyle w:val="Banner11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Default="00E3636E" w:rsidP="00BA4055">
                        <w:pPr>
                          <w:pStyle w:val="Banner11"/>
                        </w:pPr>
                        <w:r>
                          <w:t>20</w:t>
                        </w:r>
                      </w:p>
                      <w:p w:rsidR="005250DC" w:rsidRPr="005250DC" w:rsidRDefault="00DC2FAF" w:rsidP="00803E78">
                        <w:pPr>
                          <w:jc w:val="center"/>
                        </w:pPr>
                        <w:r>
                          <w:t>Sharon Stanford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E3636E" w:rsidP="00BA4055">
                        <w:pPr>
                          <w:pStyle w:val="Banner11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E3636E" w:rsidP="00BA4055">
                        <w:pPr>
                          <w:pStyle w:val="Banner11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E3636E" w:rsidP="00BA4055">
                        <w:pPr>
                          <w:pStyle w:val="Banner11"/>
                        </w:pPr>
                        <w:r>
                          <w:t>23</w:t>
                        </w:r>
                      </w:p>
                    </w:tc>
                  </w:tr>
                  <w:tr w:rsidR="00DC0664" w:rsidRPr="00DC0664" w:rsidTr="00DC0664">
                    <w:trPr>
                      <w:trHeight w:val="1620"/>
                    </w:trPr>
                    <w:tc>
                      <w:tcPr>
                        <w:tcW w:w="1750" w:type="dxa"/>
                      </w:tcPr>
                      <w:p w:rsidR="00DC0664" w:rsidRDefault="00E3636E" w:rsidP="00BA4055">
                        <w:pPr>
                          <w:pStyle w:val="Banner11"/>
                        </w:pPr>
                        <w:r>
                          <w:t>24</w:t>
                        </w:r>
                      </w:p>
                      <w:p w:rsidR="00502F2B" w:rsidRPr="004E7651" w:rsidRDefault="00DC2FAF" w:rsidP="00EB341F">
                        <w:pPr>
                          <w:jc w:val="center"/>
                        </w:pPr>
                        <w:r>
                          <w:t xml:space="preserve">Ret and Arielle </w:t>
                        </w:r>
                        <w:proofErr w:type="spellStart"/>
                        <w:r>
                          <w:t>Tolleson</w:t>
                        </w:r>
                        <w:proofErr w:type="spellEnd"/>
                        <w:r>
                          <w:t xml:space="preserve"> 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E3636E" w:rsidP="00BA4055">
                        <w:pPr>
                          <w:pStyle w:val="Banner11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E3636E" w:rsidP="00BA4055">
                        <w:pPr>
                          <w:pStyle w:val="Banner11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C3249E" w:rsidRDefault="00E3636E" w:rsidP="005250DC">
                        <w:pPr>
                          <w:jc w:val="center"/>
                          <w:rPr>
                            <w:b/>
                            <w:sz w:val="84"/>
                            <w:szCs w:val="84"/>
                          </w:rPr>
                        </w:pPr>
                        <w:r>
                          <w:rPr>
                            <w:b/>
                            <w:sz w:val="84"/>
                            <w:szCs w:val="84"/>
                          </w:rPr>
                          <w:t>27</w:t>
                        </w:r>
                      </w:p>
                      <w:p w:rsidR="002D3437" w:rsidRPr="00C3249E" w:rsidRDefault="00826688" w:rsidP="005250DC">
                        <w:pPr>
                          <w:jc w:val="center"/>
                        </w:pPr>
                        <w:r>
                          <w:t>Jessica Labbe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E3636E" w:rsidP="00BA4055">
                        <w:pPr>
                          <w:pStyle w:val="Banner11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Pr="00DC0664" w:rsidRDefault="00EA20C7" w:rsidP="00BA4055">
                        <w:pPr>
                          <w:pStyle w:val="Banner11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DC0664" w:rsidRDefault="00EA20C7" w:rsidP="00BA4055">
                        <w:pPr>
                          <w:pStyle w:val="Banner11"/>
                        </w:pPr>
                        <w:r>
                          <w:t>30</w:t>
                        </w:r>
                      </w:p>
                      <w:p w:rsidR="00EA20C7" w:rsidRPr="00EA20C7" w:rsidRDefault="00EA20C7" w:rsidP="00EA20C7"/>
                    </w:tc>
                  </w:tr>
                  <w:tr w:rsidR="00740DF8" w:rsidTr="00DC0664">
                    <w:trPr>
                      <w:gridAfter w:val="2"/>
                      <w:wAfter w:w="3501" w:type="dxa"/>
                      <w:trHeight w:val="1620"/>
                    </w:trPr>
                    <w:tc>
                      <w:tcPr>
                        <w:tcW w:w="1751" w:type="dxa"/>
                      </w:tcPr>
                      <w:p w:rsidR="00FB7527" w:rsidRDefault="00EA20C7" w:rsidP="00FB7527">
                        <w:pPr>
                          <w:jc w:val="center"/>
                          <w:rPr>
                            <w:b/>
                            <w:sz w:val="84"/>
                            <w:szCs w:val="84"/>
                          </w:rPr>
                        </w:pPr>
                        <w:r>
                          <w:rPr>
                            <w:b/>
                            <w:sz w:val="84"/>
                            <w:szCs w:val="84"/>
                          </w:rPr>
                          <w:t>31</w:t>
                        </w:r>
                      </w:p>
                      <w:p w:rsidR="0069601F" w:rsidRPr="0069601F" w:rsidRDefault="0069601F" w:rsidP="00FB7527">
                        <w:pPr>
                          <w:jc w:val="center"/>
                        </w:pPr>
                        <w:r>
                          <w:t>Brandon and Annie Lee</w:t>
                        </w:r>
                      </w:p>
                    </w:tc>
                    <w:tc>
                      <w:tcPr>
                        <w:tcW w:w="1751" w:type="dxa"/>
                      </w:tcPr>
                      <w:p w:rsidR="00740DF8" w:rsidRPr="00DC0664" w:rsidRDefault="00740DF8" w:rsidP="00BA4055">
                        <w:pPr>
                          <w:pStyle w:val="Banner11"/>
                        </w:pPr>
                      </w:p>
                    </w:tc>
                    <w:tc>
                      <w:tcPr>
                        <w:tcW w:w="1751" w:type="dxa"/>
                      </w:tcPr>
                      <w:p w:rsidR="00740DF8" w:rsidRPr="00DC0664" w:rsidRDefault="00740DF8" w:rsidP="00BA4055">
                        <w:pPr>
                          <w:pStyle w:val="Banner11"/>
                        </w:pPr>
                      </w:p>
                    </w:tc>
                    <w:tc>
                      <w:tcPr>
                        <w:tcW w:w="1751" w:type="dxa"/>
                      </w:tcPr>
                      <w:p w:rsidR="00740DF8" w:rsidRPr="00DC0664" w:rsidRDefault="00740DF8" w:rsidP="00BA4055">
                        <w:pPr>
                          <w:pStyle w:val="Banner11"/>
                        </w:pPr>
                      </w:p>
                    </w:tc>
                    <w:tc>
                      <w:tcPr>
                        <w:tcW w:w="1751" w:type="dxa"/>
                      </w:tcPr>
                      <w:p w:rsidR="00740DF8" w:rsidRDefault="00740DF8" w:rsidP="00BA4055">
                        <w:pPr>
                          <w:pStyle w:val="Banner11"/>
                        </w:pPr>
                      </w:p>
                    </w:tc>
                  </w:tr>
                </w:tbl>
                <w:p w:rsidR="00DC0664" w:rsidRDefault="00DC0664" w:rsidP="00DC0664">
                  <w:pPr>
                    <w:pStyle w:val="Banner11"/>
                  </w:pPr>
                </w:p>
              </w:txbxContent>
            </v:textbox>
            <w10:wrap anchorx="margin" anchory="margin"/>
          </v:rect>
        </w:pict>
      </w:r>
      <w:r>
        <w:pict>
          <v:rect id="_x0000_s1027" style="position:absolute;margin-left:0;margin-top:468pt;width:108pt;height:74.9pt;z-index:251661312;mso-position-horizontal-relative:margin;mso-position-vertical-relative:margin" filled="f" stroked="f">
            <v:textbox inset="0,0,0,0">
              <w:txbxContent>
                <w:p w:rsidR="00DC0664" w:rsidRDefault="00546BB6">
                  <w:pPr>
                    <w:pStyle w:val="BannerHeading1"/>
                  </w:pPr>
                  <w:r>
                    <w:t>2019</w:t>
                  </w:r>
                </w:p>
              </w:txbxContent>
            </v:textbox>
            <w10:wrap anchorx="margin" anchory="margin"/>
          </v:rect>
        </w:pict>
      </w:r>
    </w:p>
    <w:p w:rsidR="00AC55DC" w:rsidRDefault="00AC55DC">
      <w:pPr>
        <w:pStyle w:val="JazzyHeading10"/>
      </w:pPr>
    </w:p>
    <w:sectPr w:rsidR="00AC55DC" w:rsidSect="00181BA6"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altName w:val="ST Azucar Gothic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removePersonalInformation/>
  <w:embedSystemFonts/>
  <w:proofState w:spelling="clean" w:grammar="clean"/>
  <w:attachedTemplate r:id="rId1"/>
  <w:stylePaneFormatFilter w:val="3F0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/>
  <w:rsids>
    <w:rsidRoot w:val="00DC0664"/>
    <w:rsid w:val="00015960"/>
    <w:rsid w:val="0001622E"/>
    <w:rsid w:val="00020F1D"/>
    <w:rsid w:val="00024CC8"/>
    <w:rsid w:val="00037E90"/>
    <w:rsid w:val="0004478A"/>
    <w:rsid w:val="00051905"/>
    <w:rsid w:val="00055CF2"/>
    <w:rsid w:val="000760CF"/>
    <w:rsid w:val="000918C2"/>
    <w:rsid w:val="000B5E55"/>
    <w:rsid w:val="000B6D03"/>
    <w:rsid w:val="000B7D01"/>
    <w:rsid w:val="000C1B0E"/>
    <w:rsid w:val="000F29D0"/>
    <w:rsid w:val="000F7696"/>
    <w:rsid w:val="00104B1D"/>
    <w:rsid w:val="001067F1"/>
    <w:rsid w:val="00114A7C"/>
    <w:rsid w:val="00141C1A"/>
    <w:rsid w:val="0017448D"/>
    <w:rsid w:val="00181BA6"/>
    <w:rsid w:val="00184E2F"/>
    <w:rsid w:val="001911E4"/>
    <w:rsid w:val="00197ACC"/>
    <w:rsid w:val="001A3CAE"/>
    <w:rsid w:val="001B1573"/>
    <w:rsid w:val="001C54B6"/>
    <w:rsid w:val="001E39C7"/>
    <w:rsid w:val="00202138"/>
    <w:rsid w:val="00205621"/>
    <w:rsid w:val="00207E6D"/>
    <w:rsid w:val="0021576B"/>
    <w:rsid w:val="00222B27"/>
    <w:rsid w:val="00227FC3"/>
    <w:rsid w:val="0024589E"/>
    <w:rsid w:val="002557AC"/>
    <w:rsid w:val="0028474C"/>
    <w:rsid w:val="00286A80"/>
    <w:rsid w:val="00292796"/>
    <w:rsid w:val="002967C5"/>
    <w:rsid w:val="00296A78"/>
    <w:rsid w:val="002A2F3A"/>
    <w:rsid w:val="002A4DB9"/>
    <w:rsid w:val="002B370D"/>
    <w:rsid w:val="002C42AE"/>
    <w:rsid w:val="002C5A7B"/>
    <w:rsid w:val="002D3437"/>
    <w:rsid w:val="002F12A3"/>
    <w:rsid w:val="002F39AF"/>
    <w:rsid w:val="002F4B52"/>
    <w:rsid w:val="002F52F9"/>
    <w:rsid w:val="003032DC"/>
    <w:rsid w:val="00316CDD"/>
    <w:rsid w:val="0032696A"/>
    <w:rsid w:val="00345590"/>
    <w:rsid w:val="00345BE3"/>
    <w:rsid w:val="00346C1E"/>
    <w:rsid w:val="003652B2"/>
    <w:rsid w:val="00370677"/>
    <w:rsid w:val="00373EB9"/>
    <w:rsid w:val="00383D35"/>
    <w:rsid w:val="0039647B"/>
    <w:rsid w:val="003A2FFD"/>
    <w:rsid w:val="003B27EC"/>
    <w:rsid w:val="003C11FC"/>
    <w:rsid w:val="003C2A60"/>
    <w:rsid w:val="003D0CD2"/>
    <w:rsid w:val="003E0EF0"/>
    <w:rsid w:val="003F7384"/>
    <w:rsid w:val="00406F9C"/>
    <w:rsid w:val="00410BAA"/>
    <w:rsid w:val="004151C0"/>
    <w:rsid w:val="0042097C"/>
    <w:rsid w:val="00420B23"/>
    <w:rsid w:val="00424BF9"/>
    <w:rsid w:val="00434695"/>
    <w:rsid w:val="00450EDB"/>
    <w:rsid w:val="004530C8"/>
    <w:rsid w:val="0047764F"/>
    <w:rsid w:val="00482098"/>
    <w:rsid w:val="0048356B"/>
    <w:rsid w:val="0049089E"/>
    <w:rsid w:val="004B2B9F"/>
    <w:rsid w:val="004C7B06"/>
    <w:rsid w:val="004E5320"/>
    <w:rsid w:val="004E7651"/>
    <w:rsid w:val="004F4E3D"/>
    <w:rsid w:val="00501CBD"/>
    <w:rsid w:val="00502F2B"/>
    <w:rsid w:val="00503D22"/>
    <w:rsid w:val="005250DC"/>
    <w:rsid w:val="00541892"/>
    <w:rsid w:val="00546BB6"/>
    <w:rsid w:val="005473FB"/>
    <w:rsid w:val="0055084C"/>
    <w:rsid w:val="005510A4"/>
    <w:rsid w:val="00554BA4"/>
    <w:rsid w:val="00554F97"/>
    <w:rsid w:val="00571CA2"/>
    <w:rsid w:val="00580FA8"/>
    <w:rsid w:val="00583E04"/>
    <w:rsid w:val="00587825"/>
    <w:rsid w:val="00597B6E"/>
    <w:rsid w:val="005A0BB6"/>
    <w:rsid w:val="005A4813"/>
    <w:rsid w:val="005A6EB0"/>
    <w:rsid w:val="005B153E"/>
    <w:rsid w:val="005C1B7D"/>
    <w:rsid w:val="005D3E62"/>
    <w:rsid w:val="005E4BBD"/>
    <w:rsid w:val="005E78A2"/>
    <w:rsid w:val="005F6662"/>
    <w:rsid w:val="005F7C93"/>
    <w:rsid w:val="006137BA"/>
    <w:rsid w:val="00632B33"/>
    <w:rsid w:val="00660C8C"/>
    <w:rsid w:val="006661BA"/>
    <w:rsid w:val="00677BDC"/>
    <w:rsid w:val="006843DF"/>
    <w:rsid w:val="00684605"/>
    <w:rsid w:val="0069601F"/>
    <w:rsid w:val="006A30CB"/>
    <w:rsid w:val="006C2119"/>
    <w:rsid w:val="006D25FD"/>
    <w:rsid w:val="006D5382"/>
    <w:rsid w:val="00702206"/>
    <w:rsid w:val="00710B8C"/>
    <w:rsid w:val="0073198D"/>
    <w:rsid w:val="00740DF8"/>
    <w:rsid w:val="00747BBF"/>
    <w:rsid w:val="007609B6"/>
    <w:rsid w:val="007A19D4"/>
    <w:rsid w:val="007A35A2"/>
    <w:rsid w:val="007B2D94"/>
    <w:rsid w:val="007C5316"/>
    <w:rsid w:val="007C70B7"/>
    <w:rsid w:val="007D2316"/>
    <w:rsid w:val="007F42A5"/>
    <w:rsid w:val="007F6BC5"/>
    <w:rsid w:val="008025F1"/>
    <w:rsid w:val="00803E78"/>
    <w:rsid w:val="0082412E"/>
    <w:rsid w:val="0082624F"/>
    <w:rsid w:val="00826688"/>
    <w:rsid w:val="00847D1E"/>
    <w:rsid w:val="00853D8E"/>
    <w:rsid w:val="0087548C"/>
    <w:rsid w:val="008930FB"/>
    <w:rsid w:val="00894661"/>
    <w:rsid w:val="008A7264"/>
    <w:rsid w:val="008B3F1B"/>
    <w:rsid w:val="008C1302"/>
    <w:rsid w:val="008C526F"/>
    <w:rsid w:val="008D7FDD"/>
    <w:rsid w:val="009057FF"/>
    <w:rsid w:val="00911351"/>
    <w:rsid w:val="009160E5"/>
    <w:rsid w:val="00921F8C"/>
    <w:rsid w:val="00954FAD"/>
    <w:rsid w:val="00962540"/>
    <w:rsid w:val="009747F5"/>
    <w:rsid w:val="00980003"/>
    <w:rsid w:val="009C6D09"/>
    <w:rsid w:val="009D0159"/>
    <w:rsid w:val="009D2C9E"/>
    <w:rsid w:val="009E028A"/>
    <w:rsid w:val="009F788D"/>
    <w:rsid w:val="009F79CC"/>
    <w:rsid w:val="00A162F3"/>
    <w:rsid w:val="00A336D0"/>
    <w:rsid w:val="00A51585"/>
    <w:rsid w:val="00A51FF8"/>
    <w:rsid w:val="00A52258"/>
    <w:rsid w:val="00A66E0D"/>
    <w:rsid w:val="00A73ADF"/>
    <w:rsid w:val="00A73F58"/>
    <w:rsid w:val="00A879C2"/>
    <w:rsid w:val="00AA4EAC"/>
    <w:rsid w:val="00AC393F"/>
    <w:rsid w:val="00AC55DC"/>
    <w:rsid w:val="00AC7593"/>
    <w:rsid w:val="00AD7695"/>
    <w:rsid w:val="00AE47C9"/>
    <w:rsid w:val="00B004DC"/>
    <w:rsid w:val="00B11C0E"/>
    <w:rsid w:val="00B1687F"/>
    <w:rsid w:val="00B30627"/>
    <w:rsid w:val="00B43186"/>
    <w:rsid w:val="00B51E95"/>
    <w:rsid w:val="00B6040C"/>
    <w:rsid w:val="00B64939"/>
    <w:rsid w:val="00B75AAF"/>
    <w:rsid w:val="00B75F4D"/>
    <w:rsid w:val="00B7767A"/>
    <w:rsid w:val="00B96613"/>
    <w:rsid w:val="00BA4171"/>
    <w:rsid w:val="00BA71E4"/>
    <w:rsid w:val="00BB3B2A"/>
    <w:rsid w:val="00BB477D"/>
    <w:rsid w:val="00BC45D2"/>
    <w:rsid w:val="00BE17F1"/>
    <w:rsid w:val="00C01602"/>
    <w:rsid w:val="00C106FF"/>
    <w:rsid w:val="00C305E6"/>
    <w:rsid w:val="00C30804"/>
    <w:rsid w:val="00C3249E"/>
    <w:rsid w:val="00C40535"/>
    <w:rsid w:val="00C64D0F"/>
    <w:rsid w:val="00C768DD"/>
    <w:rsid w:val="00C8783A"/>
    <w:rsid w:val="00C94543"/>
    <w:rsid w:val="00C94C1E"/>
    <w:rsid w:val="00CA4F59"/>
    <w:rsid w:val="00CB0783"/>
    <w:rsid w:val="00CC25FF"/>
    <w:rsid w:val="00CC3B10"/>
    <w:rsid w:val="00CF6F6B"/>
    <w:rsid w:val="00D004CE"/>
    <w:rsid w:val="00D03BD7"/>
    <w:rsid w:val="00D276F0"/>
    <w:rsid w:val="00D31482"/>
    <w:rsid w:val="00D3221C"/>
    <w:rsid w:val="00D36B4B"/>
    <w:rsid w:val="00D43BD9"/>
    <w:rsid w:val="00D81091"/>
    <w:rsid w:val="00DA133C"/>
    <w:rsid w:val="00DB2494"/>
    <w:rsid w:val="00DC0664"/>
    <w:rsid w:val="00DC2FAF"/>
    <w:rsid w:val="00DC41ED"/>
    <w:rsid w:val="00DD447B"/>
    <w:rsid w:val="00DE667E"/>
    <w:rsid w:val="00DE7896"/>
    <w:rsid w:val="00E3636E"/>
    <w:rsid w:val="00E72188"/>
    <w:rsid w:val="00E83849"/>
    <w:rsid w:val="00E92D54"/>
    <w:rsid w:val="00EA20C7"/>
    <w:rsid w:val="00EB341F"/>
    <w:rsid w:val="00EB45AB"/>
    <w:rsid w:val="00EB762E"/>
    <w:rsid w:val="00ED4653"/>
    <w:rsid w:val="00EE1570"/>
    <w:rsid w:val="00EF471C"/>
    <w:rsid w:val="00F0323D"/>
    <w:rsid w:val="00F343D2"/>
    <w:rsid w:val="00F45C5F"/>
    <w:rsid w:val="00F4617D"/>
    <w:rsid w:val="00F55541"/>
    <w:rsid w:val="00F808AA"/>
    <w:rsid w:val="00F931A8"/>
    <w:rsid w:val="00F94417"/>
    <w:rsid w:val="00FA3B2F"/>
    <w:rsid w:val="00FA5CA7"/>
    <w:rsid w:val="00FB03FD"/>
    <w:rsid w:val="00FB7527"/>
    <w:rsid w:val="00FC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1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nerHeading1">
    <w:name w:val="Banner Heading1"/>
    <w:rsid w:val="00181BA6"/>
    <w:pPr>
      <w:shd w:val="clear" w:color="auto" w:fill="000000"/>
      <w:jc w:val="center"/>
    </w:pPr>
    <w:rPr>
      <w:b/>
      <w:noProof/>
      <w:color w:val="FFFFFF"/>
      <w:sz w:val="72"/>
    </w:rPr>
  </w:style>
  <w:style w:type="paragraph" w:customStyle="1" w:styleId="BannerHeading2">
    <w:name w:val="Banner Heading2"/>
    <w:rsid w:val="00181BA6"/>
    <w:pPr>
      <w:spacing w:before="480" w:after="120"/>
      <w:jc w:val="center"/>
    </w:pPr>
    <w:rPr>
      <w:b/>
      <w:i/>
      <w:noProof/>
      <w:sz w:val="40"/>
    </w:rPr>
  </w:style>
  <w:style w:type="paragraph" w:customStyle="1" w:styleId="BannerHeading3">
    <w:name w:val="Banner Heading3"/>
    <w:basedOn w:val="BannerHeading2"/>
    <w:rsid w:val="00181BA6"/>
    <w:rPr>
      <w:b w:val="0"/>
    </w:rPr>
  </w:style>
  <w:style w:type="paragraph" w:customStyle="1" w:styleId="Banner00">
    <w:name w:val="Banner00"/>
    <w:rsid w:val="00181BA6"/>
    <w:pPr>
      <w:spacing w:before="240" w:after="200"/>
      <w:jc w:val="center"/>
    </w:pPr>
    <w:rPr>
      <w:b/>
      <w:noProof/>
      <w:sz w:val="72"/>
    </w:rPr>
  </w:style>
  <w:style w:type="paragraph" w:customStyle="1" w:styleId="Banner01">
    <w:name w:val="Banner01"/>
    <w:basedOn w:val="Banner00"/>
    <w:next w:val="Normal"/>
    <w:rsid w:val="00181BA6"/>
    <w:pPr>
      <w:spacing w:after="240"/>
    </w:pPr>
  </w:style>
  <w:style w:type="paragraph" w:customStyle="1" w:styleId="Banner10">
    <w:name w:val="Banner10"/>
    <w:basedOn w:val="Normal"/>
    <w:rsid w:val="00181BA6"/>
    <w:pPr>
      <w:spacing w:before="720" w:after="120"/>
      <w:jc w:val="center"/>
    </w:pPr>
    <w:rPr>
      <w:b/>
      <w:noProof/>
      <w:sz w:val="56"/>
    </w:rPr>
  </w:style>
  <w:style w:type="paragraph" w:customStyle="1" w:styleId="Banner11">
    <w:name w:val="Banner11"/>
    <w:basedOn w:val="Normal"/>
    <w:next w:val="Normal"/>
    <w:rsid w:val="00181BA6"/>
    <w:pPr>
      <w:jc w:val="center"/>
    </w:pPr>
    <w:rPr>
      <w:b/>
      <w:noProof/>
      <w:sz w:val="84"/>
    </w:rPr>
  </w:style>
  <w:style w:type="paragraph" w:customStyle="1" w:styleId="BoxesHeading1">
    <w:name w:val="Boxes Heading1"/>
    <w:rsid w:val="00181BA6"/>
    <w:pPr>
      <w:shd w:val="clear" w:color="auto" w:fill="000000"/>
      <w:jc w:val="center"/>
    </w:pPr>
    <w:rPr>
      <w:rFonts w:ascii="Bookman Old Style" w:hAnsi="Bookman Old Style"/>
      <w:b/>
      <w:noProof/>
      <w:color w:val="FFFFFF"/>
      <w:sz w:val="56"/>
    </w:rPr>
  </w:style>
  <w:style w:type="paragraph" w:customStyle="1" w:styleId="BoxesHeading2">
    <w:name w:val="Boxes Heading2"/>
    <w:rsid w:val="00181BA6"/>
    <w:pPr>
      <w:spacing w:before="800"/>
      <w:jc w:val="center"/>
    </w:pPr>
    <w:rPr>
      <w:i/>
      <w:noProof/>
      <w:sz w:val="24"/>
    </w:rPr>
  </w:style>
  <w:style w:type="paragraph" w:customStyle="1" w:styleId="Boxes00">
    <w:name w:val="Boxes00"/>
    <w:basedOn w:val="Normal"/>
    <w:rsid w:val="00181BA6"/>
    <w:pPr>
      <w:spacing w:before="240" w:after="120"/>
      <w:jc w:val="center"/>
    </w:pPr>
    <w:rPr>
      <w:b/>
      <w:noProof/>
      <w:sz w:val="60"/>
    </w:rPr>
  </w:style>
  <w:style w:type="paragraph" w:customStyle="1" w:styleId="Boxes01">
    <w:name w:val="Boxes01"/>
    <w:next w:val="Normal"/>
    <w:rsid w:val="00181BA6"/>
    <w:pPr>
      <w:jc w:val="center"/>
    </w:pPr>
    <w:rPr>
      <w:b/>
      <w:noProof/>
      <w:sz w:val="96"/>
    </w:rPr>
  </w:style>
  <w:style w:type="paragraph" w:customStyle="1" w:styleId="Boxes10">
    <w:name w:val="Boxes10"/>
    <w:basedOn w:val="Normal"/>
    <w:rsid w:val="00181BA6"/>
    <w:pPr>
      <w:spacing w:before="360" w:after="120"/>
      <w:jc w:val="center"/>
    </w:pPr>
    <w:rPr>
      <w:b/>
      <w:noProof/>
      <w:sz w:val="72"/>
    </w:rPr>
  </w:style>
  <w:style w:type="paragraph" w:customStyle="1" w:styleId="Boxes11">
    <w:name w:val="Boxes11"/>
    <w:basedOn w:val="Boxes01"/>
    <w:next w:val="Normal"/>
    <w:rsid w:val="00181BA6"/>
    <w:rPr>
      <w:sz w:val="72"/>
    </w:rPr>
  </w:style>
  <w:style w:type="paragraph" w:customStyle="1" w:styleId="ExtraInfo">
    <w:name w:val="Extra Info"/>
    <w:basedOn w:val="Normal"/>
    <w:rsid w:val="00181BA6"/>
    <w:rPr>
      <w:sz w:val="18"/>
    </w:rPr>
  </w:style>
  <w:style w:type="paragraph" w:customStyle="1" w:styleId="JazzyHeading1">
    <w:name w:val="Jazzy Heading1"/>
    <w:rsid w:val="00181BA6"/>
    <w:pPr>
      <w:jc w:val="center"/>
    </w:pPr>
    <w:rPr>
      <w:rFonts w:ascii="Algerian" w:hAnsi="Algerian"/>
      <w:noProof/>
      <w:sz w:val="168"/>
    </w:rPr>
  </w:style>
  <w:style w:type="paragraph" w:customStyle="1" w:styleId="JazzyHeading10">
    <w:name w:val="Jazzy Heading10"/>
    <w:basedOn w:val="Normal"/>
    <w:rsid w:val="00181BA6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</w:rPr>
  </w:style>
  <w:style w:type="paragraph" w:customStyle="1" w:styleId="JazzyHeading2">
    <w:name w:val="Jazzy Heading2"/>
    <w:rsid w:val="00181BA6"/>
    <w:pPr>
      <w:jc w:val="center"/>
    </w:pPr>
    <w:rPr>
      <w:b/>
      <w:noProof/>
      <w:sz w:val="60"/>
    </w:rPr>
  </w:style>
  <w:style w:type="paragraph" w:customStyle="1" w:styleId="JazzyHeading3">
    <w:name w:val="Jazzy Heading3"/>
    <w:rsid w:val="00181BA6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noProof/>
      <w:sz w:val="40"/>
    </w:rPr>
  </w:style>
  <w:style w:type="paragraph" w:customStyle="1" w:styleId="JazzyHeading4">
    <w:name w:val="Jazzy Heading4"/>
    <w:basedOn w:val="Normal"/>
    <w:rsid w:val="00181BA6"/>
    <w:pPr>
      <w:spacing w:line="1440" w:lineRule="exact"/>
      <w:jc w:val="center"/>
    </w:pPr>
    <w:rPr>
      <w:rFonts w:ascii="Algerian" w:hAnsi="Algerian"/>
      <w:noProof/>
      <w:sz w:val="144"/>
    </w:rPr>
  </w:style>
  <w:style w:type="paragraph" w:customStyle="1" w:styleId="JazzyHeading5">
    <w:name w:val="Jazzy Heading5"/>
    <w:basedOn w:val="JazzyHeading3"/>
    <w:rsid w:val="00181BA6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Normal"/>
    <w:rsid w:val="00181BA6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noProof/>
      <w:sz w:val="40"/>
    </w:rPr>
  </w:style>
  <w:style w:type="paragraph" w:customStyle="1" w:styleId="JazzyHeading7">
    <w:name w:val="Jazzy Heading7"/>
    <w:basedOn w:val="JazzyHeading3"/>
    <w:rsid w:val="00181BA6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rsid w:val="00181BA6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rsid w:val="00181BA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Normal"/>
    <w:rsid w:val="00181BA6"/>
    <w:pPr>
      <w:spacing w:before="160"/>
      <w:jc w:val="center"/>
    </w:pPr>
    <w:rPr>
      <w:b/>
      <w:noProof/>
      <w:sz w:val="52"/>
    </w:rPr>
  </w:style>
  <w:style w:type="paragraph" w:customStyle="1" w:styleId="Jazzy01">
    <w:name w:val="Jazzy01"/>
    <w:next w:val="ExtraInfo"/>
    <w:rsid w:val="00181BA6"/>
    <w:pPr>
      <w:jc w:val="center"/>
    </w:pPr>
    <w:rPr>
      <w:b/>
      <w:noProof/>
      <w:sz w:val="72"/>
    </w:rPr>
  </w:style>
  <w:style w:type="paragraph" w:customStyle="1" w:styleId="Jazzy10">
    <w:name w:val="Jazzy10"/>
    <w:basedOn w:val="Normal"/>
    <w:rsid w:val="00181BA6"/>
    <w:pPr>
      <w:spacing w:before="240" w:after="120"/>
      <w:jc w:val="center"/>
    </w:pPr>
    <w:rPr>
      <w:b/>
      <w:noProof/>
      <w:sz w:val="64"/>
    </w:rPr>
  </w:style>
  <w:style w:type="paragraph" w:customStyle="1" w:styleId="Jazzy11">
    <w:name w:val="Jazzy11"/>
    <w:basedOn w:val="Jazzy00"/>
    <w:next w:val="ExtraInfo"/>
    <w:rsid w:val="00181BA6"/>
    <w:pPr>
      <w:spacing w:before="0"/>
    </w:pPr>
    <w:rPr>
      <w:sz w:val="64"/>
    </w:rPr>
  </w:style>
  <w:style w:type="paragraph" w:styleId="BalloonText">
    <w:name w:val="Balloon Text"/>
    <w:basedOn w:val="Normal"/>
    <w:semiHidden/>
    <w:rsid w:val="004F4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nny\AppData\Roaming\Microsoft\Templates\Calendar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277B8-9BB4-4B6E-8500-4EA31FD56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2019-02-18T15:02:00Z</dcterms:created>
  <dcterms:modified xsi:type="dcterms:W3CDTF">2019-02-27T14:11:00Z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TC062062631033</vt:lpwstr>
  </property>
</Properties>
</file>