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64" w:rsidRDefault="005A6EB0">
      <w:r>
        <w:pict>
          <v:rect id="_x0000_s1028" style="position:absolute;margin-left:0;margin-top:0;width:108.7pt;height:468.7pt;z-index:251662336;mso-position-horizontal-relative:margin;mso-position-vertical-relative:margin" filled="f" stroked="f">
            <v:textbox style="layout-flow:vertical;mso-layout-flow-alt:bottom-to-top" inset="0,0,0,0">
              <w:txbxContent>
                <w:p w:rsidR="00DC0664" w:rsidRDefault="00911351">
                  <w:pPr>
                    <w:pStyle w:val="BannerHeading1"/>
                    <w:rPr>
                      <w:sz w:val="144"/>
                    </w:rPr>
                  </w:pPr>
                  <w:r>
                    <w:rPr>
                      <w:sz w:val="144"/>
                    </w:rPr>
                    <w:t>January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6" style="position:absolute;margin-left:108pt;margin-top:0;width:612.05pt;height:543.6pt;z-index:25166028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751"/>
                    <w:gridCol w:w="1751"/>
                    <w:gridCol w:w="1751"/>
                    <w:gridCol w:w="1751"/>
                    <w:gridCol w:w="1751"/>
                    <w:gridCol w:w="1751"/>
                    <w:gridCol w:w="1751"/>
                  </w:tblGrid>
                  <w:tr w:rsidR="00DC0664" w:rsidTr="00DC0664">
                    <w:trPr>
                      <w:trHeight w:val="1020"/>
                    </w:trPr>
                    <w:tc>
                      <w:tcPr>
                        <w:tcW w:w="1750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Sun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Mon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Tue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Wed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Thu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Fri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Default="00DC0664" w:rsidP="00A47EC6">
                        <w:pPr>
                          <w:pStyle w:val="BannerHeading2"/>
                        </w:pPr>
                        <w:r w:rsidRPr="00DC0664">
                          <w:t>Sat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DC0664" w:rsidP="00BA4055">
                        <w:pPr>
                          <w:pStyle w:val="Banner11"/>
                        </w:pPr>
                      </w:p>
                      <w:p w:rsidR="0055084C" w:rsidRPr="00C94C1E" w:rsidRDefault="0055084C" w:rsidP="00C94C1E">
                        <w:pPr>
                          <w:jc w:val="center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D3221C">
                        <w:pPr>
                          <w:pStyle w:val="Banner11"/>
                          <w:jc w:val="left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Default="00911351" w:rsidP="00BA4055">
                        <w:pPr>
                          <w:pStyle w:val="Banner11"/>
                        </w:pPr>
                        <w:r>
                          <w:t>3</w:t>
                        </w:r>
                      </w:p>
                      <w:p w:rsidR="00B51E95" w:rsidRPr="00B51E95" w:rsidRDefault="00911351" w:rsidP="008D7FDD">
                        <w:pPr>
                          <w:jc w:val="center"/>
                        </w:pPr>
                        <w:r>
                          <w:t>Linda Carter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6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911351" w:rsidP="00BA4055">
                        <w:pPr>
                          <w:pStyle w:val="Banner11"/>
                        </w:pPr>
                        <w:r>
                          <w:t>7</w:t>
                        </w:r>
                      </w:p>
                      <w:p w:rsidR="00C01602" w:rsidRPr="005250DC" w:rsidRDefault="00911351" w:rsidP="00DA133C">
                        <w:pPr>
                          <w:jc w:val="center"/>
                        </w:pPr>
                        <w:r>
                          <w:t>Chris and Kasey Bridges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Default="00911351" w:rsidP="00911351">
                        <w:pPr>
                          <w:pStyle w:val="Banner11"/>
                        </w:pPr>
                        <w:r>
                          <w:t>10</w:t>
                        </w:r>
                      </w:p>
                      <w:p w:rsidR="008D7FDD" w:rsidRPr="005250DC" w:rsidRDefault="00911351" w:rsidP="00954FAD">
                        <w:pPr>
                          <w:jc w:val="center"/>
                        </w:pPr>
                        <w:r>
                          <w:t>Chris and Amy Meacham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13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911351" w:rsidP="00BA4055">
                        <w:pPr>
                          <w:pStyle w:val="Banner11"/>
                        </w:pPr>
                        <w:r>
                          <w:t>14</w:t>
                        </w:r>
                      </w:p>
                      <w:p w:rsidR="00C01602" w:rsidRPr="005250DC" w:rsidRDefault="00911351" w:rsidP="00C01602">
                        <w:pPr>
                          <w:jc w:val="center"/>
                        </w:pPr>
                        <w:r>
                          <w:t>Jeff and Susan Rushing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Default="00911351" w:rsidP="00BA4055">
                        <w:pPr>
                          <w:pStyle w:val="Banner11"/>
                        </w:pPr>
                        <w:r>
                          <w:t>17</w:t>
                        </w:r>
                      </w:p>
                      <w:p w:rsidR="005250DC" w:rsidRPr="005250DC" w:rsidRDefault="00911351" w:rsidP="00A52258">
                        <w:pPr>
                          <w:jc w:val="center"/>
                        </w:pPr>
                        <w:r>
                          <w:t>Linda Carter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20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911351" w:rsidP="00BA4055">
                        <w:pPr>
                          <w:pStyle w:val="Banner11"/>
                        </w:pPr>
                        <w:r>
                          <w:t>21</w:t>
                        </w:r>
                      </w:p>
                      <w:p w:rsidR="005250DC" w:rsidRPr="005250DC" w:rsidRDefault="00911351" w:rsidP="00E92D54">
                        <w:pPr>
                          <w:jc w:val="center"/>
                        </w:pPr>
                        <w:r>
                          <w:t>Brett and Beth House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Default="00911351" w:rsidP="00BA4055">
                        <w:pPr>
                          <w:pStyle w:val="Banner11"/>
                        </w:pPr>
                        <w:r>
                          <w:t>24</w:t>
                        </w:r>
                      </w:p>
                      <w:p w:rsidR="005250DC" w:rsidRPr="005250DC" w:rsidRDefault="00911351" w:rsidP="005250DC">
                        <w:pPr>
                          <w:jc w:val="center"/>
                        </w:pPr>
                        <w:r>
                          <w:t>Brett and Beth House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27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911351" w:rsidP="00BA4055">
                        <w:pPr>
                          <w:pStyle w:val="Banner11"/>
                        </w:pPr>
                        <w:r>
                          <w:t>28</w:t>
                        </w:r>
                      </w:p>
                      <w:p w:rsidR="00502F2B" w:rsidRPr="004E7651" w:rsidRDefault="00B6040C" w:rsidP="00502F2B">
                        <w:pPr>
                          <w:jc w:val="center"/>
                        </w:pPr>
                        <w:r>
                          <w:t xml:space="preserve">Tiffany </w:t>
                        </w:r>
                        <w:r>
                          <w:t>Pitts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5250DC" w:rsidRDefault="00911351" w:rsidP="005250DC">
                        <w:pPr>
                          <w:jc w:val="center"/>
                          <w:rPr>
                            <w:b/>
                            <w:sz w:val="84"/>
                            <w:szCs w:val="84"/>
                          </w:rPr>
                        </w:pPr>
                        <w:r>
                          <w:rPr>
                            <w:b/>
                            <w:sz w:val="84"/>
                            <w:szCs w:val="84"/>
                          </w:rPr>
                          <w:t>31</w:t>
                        </w:r>
                      </w:p>
                      <w:p w:rsidR="00FB7527" w:rsidRPr="00FB7527" w:rsidRDefault="00911351" w:rsidP="005250DC">
                        <w:pPr>
                          <w:jc w:val="center"/>
                        </w:pPr>
                        <w:r>
                          <w:t>Linda Carter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BA4055">
                        <w:pPr>
                          <w:pStyle w:val="Banner11"/>
                        </w:pPr>
                      </w:p>
                    </w:tc>
                  </w:tr>
                  <w:tr w:rsidR="00740DF8" w:rsidTr="00DC0664">
                    <w:trPr>
                      <w:gridAfter w:val="2"/>
                      <w:wAfter w:w="3501" w:type="dxa"/>
                      <w:trHeight w:val="1620"/>
                    </w:trPr>
                    <w:tc>
                      <w:tcPr>
                        <w:tcW w:w="1751" w:type="dxa"/>
                      </w:tcPr>
                      <w:p w:rsidR="00FB7527" w:rsidRPr="00FB7527" w:rsidRDefault="00FB7527" w:rsidP="00FB7527">
                        <w:pPr>
                          <w:jc w:val="center"/>
                        </w:pPr>
                      </w:p>
                    </w:tc>
                    <w:tc>
                      <w:tcPr>
                        <w:tcW w:w="1751" w:type="dxa"/>
                      </w:tcPr>
                      <w:p w:rsidR="00740DF8" w:rsidRPr="00DC0664" w:rsidRDefault="00740DF8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740DF8" w:rsidRPr="00DC0664" w:rsidRDefault="00740DF8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740DF8" w:rsidRPr="00DC0664" w:rsidRDefault="00740DF8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740DF8" w:rsidRDefault="00740DF8" w:rsidP="00BA4055">
                        <w:pPr>
                          <w:pStyle w:val="Banner11"/>
                        </w:pPr>
                      </w:p>
                    </w:tc>
                  </w:tr>
                </w:tbl>
                <w:p w:rsidR="00DC0664" w:rsidRDefault="00DC0664" w:rsidP="00DC0664">
                  <w:pPr>
                    <w:pStyle w:val="Banner11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27" style="position:absolute;margin-left:0;margin-top:468pt;width:108pt;height:74.9pt;z-index:251661312;mso-position-horizontal-relative:margin;mso-position-vertical-relative:margin" filled="f" stroked="f">
            <v:textbox inset="0,0,0,0">
              <w:txbxContent>
                <w:p w:rsidR="00DC0664" w:rsidRDefault="00A73ADF">
                  <w:pPr>
                    <w:pStyle w:val="BannerHeading1"/>
                  </w:pPr>
                  <w:r>
                    <w:t>2018</w:t>
                  </w:r>
                </w:p>
              </w:txbxContent>
            </v:textbox>
            <w10:wrap anchorx="margin" anchory="margin"/>
          </v:rect>
        </w:pict>
      </w:r>
    </w:p>
    <w:p w:rsidR="00AC55DC" w:rsidRDefault="00AC55DC">
      <w:pPr>
        <w:pStyle w:val="JazzyHeading10"/>
      </w:pPr>
    </w:p>
    <w:sectPr w:rsidR="00AC55DC" w:rsidSect="00181BA6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ST Azucar Gothi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removePersonalInformation/>
  <w:embedSystemFonts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DC0664"/>
    <w:rsid w:val="000760CF"/>
    <w:rsid w:val="000918C2"/>
    <w:rsid w:val="000B7D01"/>
    <w:rsid w:val="000F29D0"/>
    <w:rsid w:val="000F7696"/>
    <w:rsid w:val="001067F1"/>
    <w:rsid w:val="00114A7C"/>
    <w:rsid w:val="00141C1A"/>
    <w:rsid w:val="0017448D"/>
    <w:rsid w:val="00181BA6"/>
    <w:rsid w:val="001911E4"/>
    <w:rsid w:val="00197ACC"/>
    <w:rsid w:val="001B1573"/>
    <w:rsid w:val="001C54B6"/>
    <w:rsid w:val="001E39C7"/>
    <w:rsid w:val="00202138"/>
    <w:rsid w:val="00205621"/>
    <w:rsid w:val="00222B27"/>
    <w:rsid w:val="00227FC3"/>
    <w:rsid w:val="002557AC"/>
    <w:rsid w:val="00286A80"/>
    <w:rsid w:val="00292796"/>
    <w:rsid w:val="002A2F3A"/>
    <w:rsid w:val="002A4DB9"/>
    <w:rsid w:val="002B370D"/>
    <w:rsid w:val="002C42AE"/>
    <w:rsid w:val="002C5A7B"/>
    <w:rsid w:val="002F39AF"/>
    <w:rsid w:val="002F4B52"/>
    <w:rsid w:val="002F52F9"/>
    <w:rsid w:val="00316CDD"/>
    <w:rsid w:val="0032696A"/>
    <w:rsid w:val="00345590"/>
    <w:rsid w:val="00345BE3"/>
    <w:rsid w:val="00346C1E"/>
    <w:rsid w:val="003652B2"/>
    <w:rsid w:val="00370677"/>
    <w:rsid w:val="00373EB9"/>
    <w:rsid w:val="00383D35"/>
    <w:rsid w:val="0039647B"/>
    <w:rsid w:val="003A2FFD"/>
    <w:rsid w:val="003C2A60"/>
    <w:rsid w:val="003F7384"/>
    <w:rsid w:val="00406F9C"/>
    <w:rsid w:val="00410BAA"/>
    <w:rsid w:val="00420B23"/>
    <w:rsid w:val="00424BF9"/>
    <w:rsid w:val="00434695"/>
    <w:rsid w:val="00450EDB"/>
    <w:rsid w:val="004530C8"/>
    <w:rsid w:val="0048356B"/>
    <w:rsid w:val="0049089E"/>
    <w:rsid w:val="004E7651"/>
    <w:rsid w:val="004F4E3D"/>
    <w:rsid w:val="00501CBD"/>
    <w:rsid w:val="00502F2B"/>
    <w:rsid w:val="00503D22"/>
    <w:rsid w:val="005250DC"/>
    <w:rsid w:val="005473FB"/>
    <w:rsid w:val="0055084C"/>
    <w:rsid w:val="005510A4"/>
    <w:rsid w:val="00554BA4"/>
    <w:rsid w:val="00554F97"/>
    <w:rsid w:val="00580FA8"/>
    <w:rsid w:val="00597B6E"/>
    <w:rsid w:val="005A4813"/>
    <w:rsid w:val="005A6EB0"/>
    <w:rsid w:val="005C1B7D"/>
    <w:rsid w:val="005D3E62"/>
    <w:rsid w:val="005E78A2"/>
    <w:rsid w:val="00632B33"/>
    <w:rsid w:val="00684605"/>
    <w:rsid w:val="006A30CB"/>
    <w:rsid w:val="006D25FD"/>
    <w:rsid w:val="006D5382"/>
    <w:rsid w:val="00702206"/>
    <w:rsid w:val="00710B8C"/>
    <w:rsid w:val="0073198D"/>
    <w:rsid w:val="00740DF8"/>
    <w:rsid w:val="007A35A2"/>
    <w:rsid w:val="007B2D94"/>
    <w:rsid w:val="007C5316"/>
    <w:rsid w:val="007C70B7"/>
    <w:rsid w:val="007D2316"/>
    <w:rsid w:val="008025F1"/>
    <w:rsid w:val="0082412E"/>
    <w:rsid w:val="0082624F"/>
    <w:rsid w:val="00847D1E"/>
    <w:rsid w:val="00853D8E"/>
    <w:rsid w:val="0087548C"/>
    <w:rsid w:val="00894661"/>
    <w:rsid w:val="008A7264"/>
    <w:rsid w:val="008B3F1B"/>
    <w:rsid w:val="008D7FDD"/>
    <w:rsid w:val="009057FF"/>
    <w:rsid w:val="00911351"/>
    <w:rsid w:val="009160E5"/>
    <w:rsid w:val="00921F8C"/>
    <w:rsid w:val="00954FAD"/>
    <w:rsid w:val="00962540"/>
    <w:rsid w:val="009C6D09"/>
    <w:rsid w:val="009D0159"/>
    <w:rsid w:val="00A51FF8"/>
    <w:rsid w:val="00A52258"/>
    <w:rsid w:val="00A73ADF"/>
    <w:rsid w:val="00A73F58"/>
    <w:rsid w:val="00AC55DC"/>
    <w:rsid w:val="00AD7695"/>
    <w:rsid w:val="00B004DC"/>
    <w:rsid w:val="00B11C0E"/>
    <w:rsid w:val="00B43186"/>
    <w:rsid w:val="00B51E95"/>
    <w:rsid w:val="00B6040C"/>
    <w:rsid w:val="00B75AAF"/>
    <w:rsid w:val="00B75F4D"/>
    <w:rsid w:val="00BA4171"/>
    <w:rsid w:val="00BB477D"/>
    <w:rsid w:val="00BC45D2"/>
    <w:rsid w:val="00C01602"/>
    <w:rsid w:val="00C305E6"/>
    <w:rsid w:val="00C30804"/>
    <w:rsid w:val="00C40535"/>
    <w:rsid w:val="00C768DD"/>
    <w:rsid w:val="00C8783A"/>
    <w:rsid w:val="00C94C1E"/>
    <w:rsid w:val="00CC3B10"/>
    <w:rsid w:val="00CF6F6B"/>
    <w:rsid w:val="00D004CE"/>
    <w:rsid w:val="00D31482"/>
    <w:rsid w:val="00D3221C"/>
    <w:rsid w:val="00D36B4B"/>
    <w:rsid w:val="00DA133C"/>
    <w:rsid w:val="00DC0664"/>
    <w:rsid w:val="00DC41ED"/>
    <w:rsid w:val="00DD447B"/>
    <w:rsid w:val="00DE667E"/>
    <w:rsid w:val="00DE7896"/>
    <w:rsid w:val="00E83849"/>
    <w:rsid w:val="00E92D54"/>
    <w:rsid w:val="00EB45AB"/>
    <w:rsid w:val="00ED4653"/>
    <w:rsid w:val="00EE1570"/>
    <w:rsid w:val="00F343D2"/>
    <w:rsid w:val="00F45C5F"/>
    <w:rsid w:val="00F4617D"/>
    <w:rsid w:val="00F931A8"/>
    <w:rsid w:val="00F94417"/>
    <w:rsid w:val="00FA3B2F"/>
    <w:rsid w:val="00FA5CA7"/>
    <w:rsid w:val="00FB03FD"/>
    <w:rsid w:val="00FB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181BA6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181BA6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181BA6"/>
    <w:rPr>
      <w:b w:val="0"/>
    </w:rPr>
  </w:style>
  <w:style w:type="paragraph" w:customStyle="1" w:styleId="Banner00">
    <w:name w:val="Banner00"/>
    <w:rsid w:val="00181BA6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181BA6"/>
    <w:pPr>
      <w:spacing w:after="240"/>
    </w:pPr>
  </w:style>
  <w:style w:type="paragraph" w:customStyle="1" w:styleId="Banner10">
    <w:name w:val="Banner10"/>
    <w:basedOn w:val="Normal"/>
    <w:rsid w:val="00181BA6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181BA6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181BA6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181BA6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181BA6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181BA6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181BA6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181BA6"/>
    <w:rPr>
      <w:sz w:val="72"/>
    </w:rPr>
  </w:style>
  <w:style w:type="paragraph" w:customStyle="1" w:styleId="ExtraInfo">
    <w:name w:val="Extra Info"/>
    <w:basedOn w:val="Normal"/>
    <w:rsid w:val="00181BA6"/>
    <w:rPr>
      <w:sz w:val="18"/>
    </w:rPr>
  </w:style>
  <w:style w:type="paragraph" w:customStyle="1" w:styleId="JazzyHeading1">
    <w:name w:val="Jazzy Heading1"/>
    <w:rsid w:val="00181BA6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181BA6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181BA6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181BA6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181BA6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181BA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181BA6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181BA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181BA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181BA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181BA6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181BA6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181BA6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181BA6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ny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5D198-CFBB-47FB-B0E7-AD85E497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2017-12-27T13:25:00Z</dcterms:created>
  <dcterms:modified xsi:type="dcterms:W3CDTF">2018-01-03T14:29:00Z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