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64" w:rsidRDefault="00A336D0">
      <w:r>
        <w:pict>
          <v:rect id="_x0000_s1028" style="position:absolute;margin-left:0;margin-top:0;width:108.7pt;height:468.7pt;z-index:251662336;mso-position-horizontal-relative:margin;mso-position-vertical-relative:margin" filled="f" stroked="f">
            <v:textbox style="layout-flow:vertical;mso-layout-flow-alt:bottom-to-top" inset="0,0,0,0">
              <w:txbxContent>
                <w:p w:rsidR="00DC0664" w:rsidRDefault="000B6D03">
                  <w:pPr>
                    <w:pStyle w:val="BannerHeading1"/>
                    <w:rPr>
                      <w:sz w:val="144"/>
                    </w:rPr>
                  </w:pPr>
                  <w:r>
                    <w:rPr>
                      <w:sz w:val="144"/>
                    </w:rPr>
                    <w:t>November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108pt;margin-top:0;width:612.05pt;height:543.6pt;z-index:2516602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</w:tblGrid>
                  <w:tr w:rsidR="00DC0664" w:rsidTr="00DC0664">
                    <w:trPr>
                      <w:trHeight w:val="1020"/>
                    </w:trPr>
                    <w:tc>
                      <w:tcPr>
                        <w:tcW w:w="1750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Sun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Mon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Tue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Wed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Thu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Fri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DC0664" w:rsidP="00A47EC6">
                        <w:pPr>
                          <w:pStyle w:val="BannerHeading2"/>
                        </w:pPr>
                        <w:r w:rsidRPr="00DC0664">
                          <w:t>Sat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DC0664" w:rsidP="00BA4055">
                        <w:pPr>
                          <w:pStyle w:val="Banner11"/>
                        </w:pPr>
                      </w:p>
                      <w:p w:rsidR="0055084C" w:rsidRPr="00C94C1E" w:rsidRDefault="0055084C" w:rsidP="00C94C1E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A4EAC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B51E95" w:rsidRDefault="00B51E95" w:rsidP="008D7FDD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</w:p>
                      <w:p w:rsidR="00AA4EAC" w:rsidRPr="00AA4EAC" w:rsidRDefault="00AA4EAC" w:rsidP="008D7FDD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3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0B6D03" w:rsidP="00BA4055">
                        <w:pPr>
                          <w:pStyle w:val="Banner11"/>
                        </w:pPr>
                        <w:r>
                          <w:t>4</w:t>
                        </w:r>
                      </w:p>
                      <w:p w:rsidR="00C01602" w:rsidRPr="005250DC" w:rsidRDefault="004151C0" w:rsidP="009F79CC">
                        <w:pPr>
                          <w:jc w:val="center"/>
                        </w:pPr>
                        <w:r>
                          <w:t>Brett and Beth House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0B6D03" w:rsidP="00911351">
                        <w:pPr>
                          <w:pStyle w:val="Banner11"/>
                        </w:pPr>
                        <w:r>
                          <w:t>7</w:t>
                        </w:r>
                      </w:p>
                      <w:p w:rsidR="008D7FDD" w:rsidRPr="005250DC" w:rsidRDefault="000B6D03" w:rsidP="009F79CC">
                        <w:pPr>
                          <w:jc w:val="center"/>
                        </w:pPr>
                        <w:r>
                          <w:t>Shane and Karen Barclay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10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0B6D03" w:rsidP="00BA4055">
                        <w:pPr>
                          <w:pStyle w:val="Banner11"/>
                        </w:pPr>
                        <w:r>
                          <w:t>11</w:t>
                        </w:r>
                      </w:p>
                      <w:p w:rsidR="00C01602" w:rsidRPr="005250DC" w:rsidRDefault="004151C0" w:rsidP="00296A78">
                        <w:pPr>
                          <w:jc w:val="center"/>
                        </w:pPr>
                        <w:r>
                          <w:t xml:space="preserve">Shane and Karen Barclay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0B6D03" w:rsidP="00BA4055">
                        <w:pPr>
                          <w:pStyle w:val="Banner11"/>
                        </w:pPr>
                        <w:r>
                          <w:t>14</w:t>
                        </w:r>
                      </w:p>
                      <w:p w:rsidR="005250DC" w:rsidRPr="005250DC" w:rsidRDefault="000B6D03" w:rsidP="00A52258">
                        <w:pPr>
                          <w:jc w:val="center"/>
                        </w:pPr>
                        <w:r>
                          <w:t xml:space="preserve">No Nursery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17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0B6D03" w:rsidP="00BA4055">
                        <w:pPr>
                          <w:pStyle w:val="Banner11"/>
                        </w:pPr>
                        <w:r>
                          <w:t>18</w:t>
                        </w:r>
                      </w:p>
                      <w:p w:rsidR="005250DC" w:rsidRPr="005250DC" w:rsidRDefault="004B2B9F" w:rsidP="00803E78">
                        <w:pPr>
                          <w:jc w:val="center"/>
                        </w:pPr>
                        <w:r>
                          <w:t xml:space="preserve">Chris and Amy Meacham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0B6D03" w:rsidP="00BA4055">
                        <w:pPr>
                          <w:pStyle w:val="Banner11"/>
                        </w:pPr>
                        <w:r>
                          <w:t>21</w:t>
                        </w:r>
                      </w:p>
                      <w:p w:rsidR="005250DC" w:rsidRPr="005250DC" w:rsidRDefault="000B6D03" w:rsidP="00803E78">
                        <w:pPr>
                          <w:jc w:val="center"/>
                        </w:pPr>
                        <w:r>
                          <w:t xml:space="preserve">No Nursery </w:t>
                        </w:r>
                        <w:r w:rsidR="00C3249E">
                          <w:t xml:space="preserve">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24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0B6D03" w:rsidP="00BA4055">
                        <w:pPr>
                          <w:pStyle w:val="Banner11"/>
                        </w:pPr>
                        <w:r>
                          <w:t>25</w:t>
                        </w:r>
                      </w:p>
                      <w:p w:rsidR="004151C0" w:rsidRPr="004151C0" w:rsidRDefault="004151C0" w:rsidP="004151C0">
                        <w:pPr>
                          <w:jc w:val="center"/>
                        </w:pPr>
                        <w:r>
                          <w:t>Chris and Kasey Bridges</w:t>
                        </w:r>
                      </w:p>
                      <w:p w:rsidR="00502F2B" w:rsidRPr="004E7651" w:rsidRDefault="00502F2B" w:rsidP="00502F2B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FB7527" w:rsidRDefault="000B6D03" w:rsidP="005250DC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  <w:r>
                          <w:rPr>
                            <w:b/>
                            <w:sz w:val="84"/>
                            <w:szCs w:val="84"/>
                          </w:rPr>
                          <w:t>28</w:t>
                        </w:r>
                      </w:p>
                      <w:p w:rsidR="00C3249E" w:rsidRPr="00C3249E" w:rsidRDefault="00020F1D" w:rsidP="005250DC">
                        <w:pPr>
                          <w:jc w:val="center"/>
                        </w:pPr>
                        <w:r>
                          <w:t>Linda Carter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0B6D03" w:rsidP="00BA4055">
                        <w:pPr>
                          <w:pStyle w:val="Banner11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</w:tr>
                  <w:tr w:rsidR="00740DF8" w:rsidTr="00DC0664">
                    <w:trPr>
                      <w:gridAfter w:val="2"/>
                      <w:wAfter w:w="3501" w:type="dxa"/>
                      <w:trHeight w:val="1620"/>
                    </w:trPr>
                    <w:tc>
                      <w:tcPr>
                        <w:tcW w:w="1751" w:type="dxa"/>
                      </w:tcPr>
                      <w:p w:rsidR="00FB7527" w:rsidRPr="00FB7527" w:rsidRDefault="00FB7527" w:rsidP="00FB7527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Default="00740DF8" w:rsidP="00BA4055">
                        <w:pPr>
                          <w:pStyle w:val="Banner11"/>
                        </w:pPr>
                      </w:p>
                    </w:tc>
                  </w:tr>
                </w:tbl>
                <w:p w:rsidR="00DC0664" w:rsidRDefault="00DC0664" w:rsidP="00DC0664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0;margin-top:468pt;width:108pt;height:74.9pt;z-index:251661312;mso-position-horizontal-relative:margin;mso-position-vertical-relative:margin" filled="f" stroked="f">
            <v:textbox inset="0,0,0,0">
              <w:txbxContent>
                <w:p w:rsidR="00DC0664" w:rsidRDefault="00A73ADF">
                  <w:pPr>
                    <w:pStyle w:val="BannerHeading1"/>
                  </w:pPr>
                  <w:r>
                    <w:t>2018</w:t>
                  </w:r>
                </w:p>
              </w:txbxContent>
            </v:textbox>
            <w10:wrap anchorx="margin" anchory="margin"/>
          </v:rect>
        </w:pict>
      </w:r>
    </w:p>
    <w:p w:rsidR="00AC55DC" w:rsidRDefault="00AC55DC">
      <w:pPr>
        <w:pStyle w:val="JazzyHeading10"/>
      </w:pPr>
    </w:p>
    <w:sectPr w:rsidR="00AC55DC" w:rsidSect="00181BA6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ST Azucar Gothi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DC0664"/>
    <w:rsid w:val="00015960"/>
    <w:rsid w:val="0001622E"/>
    <w:rsid w:val="00020F1D"/>
    <w:rsid w:val="00055CF2"/>
    <w:rsid w:val="000760CF"/>
    <w:rsid w:val="000918C2"/>
    <w:rsid w:val="000B5E55"/>
    <w:rsid w:val="000B6D03"/>
    <w:rsid w:val="000B7D01"/>
    <w:rsid w:val="000C1B0E"/>
    <w:rsid w:val="000F29D0"/>
    <w:rsid w:val="000F7696"/>
    <w:rsid w:val="001067F1"/>
    <w:rsid w:val="00114A7C"/>
    <w:rsid w:val="00141C1A"/>
    <w:rsid w:val="0017448D"/>
    <w:rsid w:val="00181BA6"/>
    <w:rsid w:val="001911E4"/>
    <w:rsid w:val="00197ACC"/>
    <w:rsid w:val="001B1573"/>
    <w:rsid w:val="001C54B6"/>
    <w:rsid w:val="001E39C7"/>
    <w:rsid w:val="00202138"/>
    <w:rsid w:val="00205621"/>
    <w:rsid w:val="00222B27"/>
    <w:rsid w:val="00227FC3"/>
    <w:rsid w:val="002557AC"/>
    <w:rsid w:val="0028474C"/>
    <w:rsid w:val="00286A80"/>
    <w:rsid w:val="00292796"/>
    <w:rsid w:val="00296A78"/>
    <w:rsid w:val="002A2F3A"/>
    <w:rsid w:val="002A4DB9"/>
    <w:rsid w:val="002B370D"/>
    <w:rsid w:val="002C42AE"/>
    <w:rsid w:val="002C5A7B"/>
    <w:rsid w:val="002F39AF"/>
    <w:rsid w:val="002F4B52"/>
    <w:rsid w:val="002F52F9"/>
    <w:rsid w:val="003032DC"/>
    <w:rsid w:val="00316CDD"/>
    <w:rsid w:val="0032696A"/>
    <w:rsid w:val="00345590"/>
    <w:rsid w:val="00345BE3"/>
    <w:rsid w:val="00346C1E"/>
    <w:rsid w:val="003652B2"/>
    <w:rsid w:val="00370677"/>
    <w:rsid w:val="00373EB9"/>
    <w:rsid w:val="00383D35"/>
    <w:rsid w:val="0039647B"/>
    <w:rsid w:val="003A2FFD"/>
    <w:rsid w:val="003B27EC"/>
    <w:rsid w:val="003C11FC"/>
    <w:rsid w:val="003C2A60"/>
    <w:rsid w:val="003D0CD2"/>
    <w:rsid w:val="003F7384"/>
    <w:rsid w:val="00406F9C"/>
    <w:rsid w:val="00410BAA"/>
    <w:rsid w:val="004151C0"/>
    <w:rsid w:val="00420B23"/>
    <w:rsid w:val="00424BF9"/>
    <w:rsid w:val="00434695"/>
    <w:rsid w:val="00450EDB"/>
    <w:rsid w:val="004530C8"/>
    <w:rsid w:val="0047764F"/>
    <w:rsid w:val="00482098"/>
    <w:rsid w:val="0048356B"/>
    <w:rsid w:val="0049089E"/>
    <w:rsid w:val="004B2B9F"/>
    <w:rsid w:val="004E5320"/>
    <w:rsid w:val="004E7651"/>
    <w:rsid w:val="004F4E3D"/>
    <w:rsid w:val="00501CBD"/>
    <w:rsid w:val="00502F2B"/>
    <w:rsid w:val="00503D22"/>
    <w:rsid w:val="005250DC"/>
    <w:rsid w:val="005473FB"/>
    <w:rsid w:val="0055084C"/>
    <w:rsid w:val="005510A4"/>
    <w:rsid w:val="00554BA4"/>
    <w:rsid w:val="00554F97"/>
    <w:rsid w:val="00571CA2"/>
    <w:rsid w:val="00580FA8"/>
    <w:rsid w:val="00587825"/>
    <w:rsid w:val="00597B6E"/>
    <w:rsid w:val="005A0BB6"/>
    <w:rsid w:val="005A4813"/>
    <w:rsid w:val="005A6EB0"/>
    <w:rsid w:val="005B153E"/>
    <w:rsid w:val="005C1B7D"/>
    <w:rsid w:val="005D3E62"/>
    <w:rsid w:val="005E4BBD"/>
    <w:rsid w:val="005E78A2"/>
    <w:rsid w:val="005F6662"/>
    <w:rsid w:val="005F7C93"/>
    <w:rsid w:val="006137BA"/>
    <w:rsid w:val="00632B33"/>
    <w:rsid w:val="00660C8C"/>
    <w:rsid w:val="00677BDC"/>
    <w:rsid w:val="00684605"/>
    <w:rsid w:val="006A30CB"/>
    <w:rsid w:val="006D25FD"/>
    <w:rsid w:val="006D5382"/>
    <w:rsid w:val="00702206"/>
    <w:rsid w:val="00710B8C"/>
    <w:rsid w:val="0073198D"/>
    <w:rsid w:val="00740DF8"/>
    <w:rsid w:val="00747BBF"/>
    <w:rsid w:val="007A19D4"/>
    <w:rsid w:val="007A35A2"/>
    <w:rsid w:val="007B2D94"/>
    <w:rsid w:val="007C5316"/>
    <w:rsid w:val="007C70B7"/>
    <w:rsid w:val="007D2316"/>
    <w:rsid w:val="007F42A5"/>
    <w:rsid w:val="007F6BC5"/>
    <w:rsid w:val="008025F1"/>
    <w:rsid w:val="00803E78"/>
    <w:rsid w:val="0082412E"/>
    <w:rsid w:val="0082624F"/>
    <w:rsid w:val="00847D1E"/>
    <w:rsid w:val="00853D8E"/>
    <w:rsid w:val="0087548C"/>
    <w:rsid w:val="00894661"/>
    <w:rsid w:val="008A7264"/>
    <w:rsid w:val="008B3F1B"/>
    <w:rsid w:val="008C526F"/>
    <w:rsid w:val="008D7FDD"/>
    <w:rsid w:val="009057FF"/>
    <w:rsid w:val="00911351"/>
    <w:rsid w:val="009160E5"/>
    <w:rsid w:val="00921F8C"/>
    <w:rsid w:val="00954FAD"/>
    <w:rsid w:val="00962540"/>
    <w:rsid w:val="00980003"/>
    <w:rsid w:val="009C6D09"/>
    <w:rsid w:val="009D0159"/>
    <w:rsid w:val="009E028A"/>
    <w:rsid w:val="009F788D"/>
    <w:rsid w:val="009F79CC"/>
    <w:rsid w:val="00A336D0"/>
    <w:rsid w:val="00A51FF8"/>
    <w:rsid w:val="00A52258"/>
    <w:rsid w:val="00A66E0D"/>
    <w:rsid w:val="00A73ADF"/>
    <w:rsid w:val="00A73F58"/>
    <w:rsid w:val="00A879C2"/>
    <w:rsid w:val="00AA4EAC"/>
    <w:rsid w:val="00AC393F"/>
    <w:rsid w:val="00AC55DC"/>
    <w:rsid w:val="00AC7593"/>
    <w:rsid w:val="00AD7695"/>
    <w:rsid w:val="00B004DC"/>
    <w:rsid w:val="00B11C0E"/>
    <w:rsid w:val="00B1687F"/>
    <w:rsid w:val="00B43186"/>
    <w:rsid w:val="00B51E95"/>
    <w:rsid w:val="00B6040C"/>
    <w:rsid w:val="00B64939"/>
    <w:rsid w:val="00B75AAF"/>
    <w:rsid w:val="00B75F4D"/>
    <w:rsid w:val="00B7767A"/>
    <w:rsid w:val="00BA4171"/>
    <w:rsid w:val="00BB3B2A"/>
    <w:rsid w:val="00BB477D"/>
    <w:rsid w:val="00BC45D2"/>
    <w:rsid w:val="00BE17F1"/>
    <w:rsid w:val="00C01602"/>
    <w:rsid w:val="00C106FF"/>
    <w:rsid w:val="00C305E6"/>
    <w:rsid w:val="00C30804"/>
    <w:rsid w:val="00C3249E"/>
    <w:rsid w:val="00C40535"/>
    <w:rsid w:val="00C768DD"/>
    <w:rsid w:val="00C8783A"/>
    <w:rsid w:val="00C94543"/>
    <w:rsid w:val="00C94C1E"/>
    <w:rsid w:val="00CA4F59"/>
    <w:rsid w:val="00CC3B10"/>
    <w:rsid w:val="00CF6F6B"/>
    <w:rsid w:val="00D004CE"/>
    <w:rsid w:val="00D276F0"/>
    <w:rsid w:val="00D31482"/>
    <w:rsid w:val="00D3221C"/>
    <w:rsid w:val="00D36B4B"/>
    <w:rsid w:val="00D43BD9"/>
    <w:rsid w:val="00DA133C"/>
    <w:rsid w:val="00DC0664"/>
    <w:rsid w:val="00DC41ED"/>
    <w:rsid w:val="00DD447B"/>
    <w:rsid w:val="00DE667E"/>
    <w:rsid w:val="00DE7896"/>
    <w:rsid w:val="00E72188"/>
    <w:rsid w:val="00E83849"/>
    <w:rsid w:val="00E92D54"/>
    <w:rsid w:val="00EB45AB"/>
    <w:rsid w:val="00ED4653"/>
    <w:rsid w:val="00EE1570"/>
    <w:rsid w:val="00EF471C"/>
    <w:rsid w:val="00F0323D"/>
    <w:rsid w:val="00F343D2"/>
    <w:rsid w:val="00F45C5F"/>
    <w:rsid w:val="00F4617D"/>
    <w:rsid w:val="00F55541"/>
    <w:rsid w:val="00F808AA"/>
    <w:rsid w:val="00F931A8"/>
    <w:rsid w:val="00F94417"/>
    <w:rsid w:val="00FA3B2F"/>
    <w:rsid w:val="00FA5CA7"/>
    <w:rsid w:val="00FB03FD"/>
    <w:rsid w:val="00FB7527"/>
    <w:rsid w:val="00FC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181BA6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181BA6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181BA6"/>
    <w:rPr>
      <w:b w:val="0"/>
    </w:rPr>
  </w:style>
  <w:style w:type="paragraph" w:customStyle="1" w:styleId="Banner00">
    <w:name w:val="Banner00"/>
    <w:rsid w:val="00181BA6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181BA6"/>
    <w:pPr>
      <w:spacing w:after="240"/>
    </w:pPr>
  </w:style>
  <w:style w:type="paragraph" w:customStyle="1" w:styleId="Banner10">
    <w:name w:val="Banner10"/>
    <w:basedOn w:val="Normal"/>
    <w:rsid w:val="00181BA6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181BA6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181BA6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181BA6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181BA6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181BA6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181BA6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181BA6"/>
    <w:rPr>
      <w:sz w:val="72"/>
    </w:rPr>
  </w:style>
  <w:style w:type="paragraph" w:customStyle="1" w:styleId="ExtraInfo">
    <w:name w:val="Extra Info"/>
    <w:basedOn w:val="Normal"/>
    <w:rsid w:val="00181BA6"/>
    <w:rPr>
      <w:sz w:val="18"/>
    </w:rPr>
  </w:style>
  <w:style w:type="paragraph" w:customStyle="1" w:styleId="JazzyHeading1">
    <w:name w:val="Jazzy Heading1"/>
    <w:rsid w:val="00181BA6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181BA6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181BA6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181BA6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181BA6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181BA6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181BA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181BA6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181BA6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181BA6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181BA6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0ABC7-9916-4ABE-AC10-E4AC1E47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2018-10-22T14:46:00Z</dcterms:created>
  <dcterms:modified xsi:type="dcterms:W3CDTF">2018-10-29T15:06:00Z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