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64" w:rsidRDefault="00B260E5">
      <w:r>
        <w:pict>
          <v:rect id="_x0000_s1028" style="position:absolute;margin-left:0;margin-top:0;width:108.7pt;height:468.7pt;z-index:251662336;mso-position-horizontal-relative:margin;mso-position-vertical-relative:margin" filled="f" stroked="f">
            <v:textbox style="layout-flow:vertical;mso-layout-flow-alt:bottom-to-top" inset="0,0,0,0">
              <w:txbxContent>
                <w:p w:rsidR="00DC0664" w:rsidRDefault="007C3C65">
                  <w:pPr>
                    <w:pStyle w:val="BannerHeading1"/>
                    <w:rPr>
                      <w:sz w:val="144"/>
                    </w:rPr>
                  </w:pPr>
                  <w:r>
                    <w:rPr>
                      <w:sz w:val="144"/>
                    </w:rPr>
                    <w:t>September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26" style="position:absolute;margin-left:108pt;margin-top:0;width:612.05pt;height:543.6pt;z-index:251660288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751"/>
                    <w:gridCol w:w="1751"/>
                    <w:gridCol w:w="1718"/>
                    <w:gridCol w:w="1784"/>
                    <w:gridCol w:w="1726"/>
                    <w:gridCol w:w="1776"/>
                    <w:gridCol w:w="1751"/>
                  </w:tblGrid>
                  <w:tr w:rsidR="00DC0664" w:rsidTr="00820B6A">
                    <w:trPr>
                      <w:trHeight w:val="1020"/>
                    </w:trPr>
                    <w:tc>
                      <w:tcPr>
                        <w:tcW w:w="1751" w:type="dxa"/>
                      </w:tcPr>
                      <w:p w:rsidR="00DC0664" w:rsidRPr="00DC0664" w:rsidRDefault="00DC0664" w:rsidP="00A47EC6">
                        <w:pPr>
                          <w:pStyle w:val="BannerHeading2"/>
                        </w:pPr>
                        <w:r w:rsidRPr="00DC0664">
                          <w:t>Sun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DC0664" w:rsidP="00A47EC6">
                        <w:pPr>
                          <w:pStyle w:val="BannerHeading2"/>
                        </w:pPr>
                        <w:r w:rsidRPr="00DC0664">
                          <w:t>Mon</w:t>
                        </w:r>
                      </w:p>
                    </w:tc>
                    <w:tc>
                      <w:tcPr>
                        <w:tcW w:w="1718" w:type="dxa"/>
                      </w:tcPr>
                      <w:p w:rsidR="00DC0664" w:rsidRPr="00DC0664" w:rsidRDefault="00DC0664" w:rsidP="00A47EC6">
                        <w:pPr>
                          <w:pStyle w:val="BannerHeading2"/>
                        </w:pPr>
                        <w:r w:rsidRPr="00DC0664">
                          <w:t>Tue</w:t>
                        </w:r>
                      </w:p>
                    </w:tc>
                    <w:tc>
                      <w:tcPr>
                        <w:tcW w:w="1784" w:type="dxa"/>
                      </w:tcPr>
                      <w:p w:rsidR="00DC0664" w:rsidRPr="00DC0664" w:rsidRDefault="00DC0664" w:rsidP="00A47EC6">
                        <w:pPr>
                          <w:pStyle w:val="BannerHeading2"/>
                        </w:pPr>
                        <w:r w:rsidRPr="00DC0664">
                          <w:t>Wed</w:t>
                        </w:r>
                      </w:p>
                    </w:tc>
                    <w:tc>
                      <w:tcPr>
                        <w:tcW w:w="1726" w:type="dxa"/>
                      </w:tcPr>
                      <w:p w:rsidR="00DC0664" w:rsidRPr="00DC0664" w:rsidRDefault="00DC0664" w:rsidP="00A47EC6">
                        <w:pPr>
                          <w:pStyle w:val="BannerHeading2"/>
                        </w:pPr>
                        <w:r w:rsidRPr="00DC0664">
                          <w:t>Thu</w:t>
                        </w:r>
                      </w:p>
                    </w:tc>
                    <w:tc>
                      <w:tcPr>
                        <w:tcW w:w="1776" w:type="dxa"/>
                      </w:tcPr>
                      <w:p w:rsidR="00DC0664" w:rsidRPr="00DC0664" w:rsidRDefault="00DC0664" w:rsidP="00A47EC6">
                        <w:pPr>
                          <w:pStyle w:val="BannerHeading2"/>
                        </w:pPr>
                        <w:r w:rsidRPr="00DC0664">
                          <w:t>Fri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Default="00DC0664" w:rsidP="00A47EC6">
                        <w:pPr>
                          <w:pStyle w:val="BannerHeading2"/>
                        </w:pPr>
                        <w:r w:rsidRPr="00DC0664">
                          <w:t>Sat</w:t>
                        </w:r>
                      </w:p>
                    </w:tc>
                  </w:tr>
                  <w:tr w:rsidR="00DC0664" w:rsidRPr="00DC0664" w:rsidTr="00820B6A">
                    <w:trPr>
                      <w:trHeight w:val="1620"/>
                    </w:trPr>
                    <w:tc>
                      <w:tcPr>
                        <w:tcW w:w="1751" w:type="dxa"/>
                      </w:tcPr>
                      <w:p w:rsidR="0055084C" w:rsidRPr="00C94C1E" w:rsidRDefault="0055084C" w:rsidP="00C94C1E">
                        <w:pPr>
                          <w:jc w:val="center"/>
                        </w:pP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DC0664" w:rsidP="00BA4055">
                        <w:pPr>
                          <w:pStyle w:val="Banner11"/>
                        </w:pPr>
                      </w:p>
                    </w:tc>
                    <w:tc>
                      <w:tcPr>
                        <w:tcW w:w="1718" w:type="dxa"/>
                      </w:tcPr>
                      <w:p w:rsidR="00DC0664" w:rsidRPr="00DC0664" w:rsidRDefault="00DC0664" w:rsidP="00AA4EAC">
                        <w:pPr>
                          <w:pStyle w:val="Banner11"/>
                        </w:pPr>
                      </w:p>
                    </w:tc>
                    <w:tc>
                      <w:tcPr>
                        <w:tcW w:w="1784" w:type="dxa"/>
                      </w:tcPr>
                      <w:p w:rsidR="00B51E95" w:rsidRDefault="00B51E95" w:rsidP="008D7FDD">
                        <w:pPr>
                          <w:jc w:val="center"/>
                          <w:rPr>
                            <w:b/>
                            <w:sz w:val="84"/>
                            <w:szCs w:val="84"/>
                          </w:rPr>
                        </w:pPr>
                      </w:p>
                      <w:p w:rsidR="00AA4EAC" w:rsidRPr="00AA4EAC" w:rsidRDefault="00AA4EAC" w:rsidP="008D7FDD">
                        <w:pPr>
                          <w:jc w:val="center"/>
                        </w:pPr>
                      </w:p>
                    </w:tc>
                    <w:tc>
                      <w:tcPr>
                        <w:tcW w:w="1726" w:type="dxa"/>
                      </w:tcPr>
                      <w:p w:rsidR="00DC0664" w:rsidRPr="00DC0664" w:rsidRDefault="00DC0664" w:rsidP="006215DF">
                        <w:pPr>
                          <w:pStyle w:val="Banner11"/>
                        </w:pPr>
                      </w:p>
                    </w:tc>
                    <w:tc>
                      <w:tcPr>
                        <w:tcW w:w="1776" w:type="dxa"/>
                      </w:tcPr>
                      <w:p w:rsidR="00DC0664" w:rsidRPr="00DC0664" w:rsidRDefault="00DC0664" w:rsidP="00BA4055">
                        <w:pPr>
                          <w:pStyle w:val="Banner11"/>
                        </w:pP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7C3C65" w:rsidP="00BA4055">
                        <w:pPr>
                          <w:pStyle w:val="Banner11"/>
                        </w:pPr>
                        <w:r>
                          <w:t>1</w:t>
                        </w:r>
                      </w:p>
                    </w:tc>
                  </w:tr>
                  <w:tr w:rsidR="00DC0664" w:rsidRPr="00DC0664" w:rsidTr="00820B6A">
                    <w:trPr>
                      <w:trHeight w:val="1620"/>
                    </w:trPr>
                    <w:tc>
                      <w:tcPr>
                        <w:tcW w:w="1751" w:type="dxa"/>
                      </w:tcPr>
                      <w:p w:rsidR="00DC0664" w:rsidRDefault="007C3C65" w:rsidP="00BA4055">
                        <w:pPr>
                          <w:pStyle w:val="Banner11"/>
                        </w:pPr>
                        <w:r>
                          <w:t>2</w:t>
                        </w:r>
                      </w:p>
                      <w:p w:rsidR="00C01602" w:rsidRPr="005250DC" w:rsidRDefault="00E52A25" w:rsidP="009F79CC">
                        <w:pPr>
                          <w:jc w:val="center"/>
                        </w:pPr>
                        <w:r>
                          <w:t xml:space="preserve">Matt and Michelle Calhoun 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7C3C65" w:rsidP="00BA4055">
                        <w:pPr>
                          <w:pStyle w:val="Banner11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718" w:type="dxa"/>
                      </w:tcPr>
                      <w:p w:rsidR="00DC0664" w:rsidRPr="00DC0664" w:rsidRDefault="007C3C65" w:rsidP="00BA4055">
                        <w:pPr>
                          <w:pStyle w:val="Banner11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784" w:type="dxa"/>
                      </w:tcPr>
                      <w:p w:rsidR="00DC0664" w:rsidRDefault="007C3C65" w:rsidP="00820B6A">
                        <w:pPr>
                          <w:pStyle w:val="Banner11"/>
                        </w:pPr>
                        <w:r>
                          <w:t>5</w:t>
                        </w:r>
                      </w:p>
                      <w:p w:rsidR="008D7FDD" w:rsidRPr="005250DC" w:rsidRDefault="00A70D75" w:rsidP="00820B6A">
                        <w:pPr>
                          <w:jc w:val="center"/>
                        </w:pPr>
                        <w:r>
                          <w:t xml:space="preserve">James and </w:t>
                        </w:r>
                        <w:proofErr w:type="spellStart"/>
                        <w:r>
                          <w:t>Kami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Seagle</w:t>
                        </w:r>
                        <w:proofErr w:type="spellEnd"/>
                      </w:p>
                    </w:tc>
                    <w:tc>
                      <w:tcPr>
                        <w:tcW w:w="1726" w:type="dxa"/>
                      </w:tcPr>
                      <w:p w:rsidR="00DC0664" w:rsidRPr="00DC0664" w:rsidRDefault="007C3C65" w:rsidP="00BA4055">
                        <w:pPr>
                          <w:pStyle w:val="Banner11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1776" w:type="dxa"/>
                      </w:tcPr>
                      <w:p w:rsidR="00DC0664" w:rsidRPr="00DC0664" w:rsidRDefault="007C3C65" w:rsidP="00BA4055">
                        <w:pPr>
                          <w:pStyle w:val="Banner11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7C3C65" w:rsidP="00BA4055">
                        <w:pPr>
                          <w:pStyle w:val="Banner11"/>
                        </w:pPr>
                        <w:r>
                          <w:t>8</w:t>
                        </w:r>
                      </w:p>
                    </w:tc>
                  </w:tr>
                  <w:tr w:rsidR="00DC0664" w:rsidRPr="00DC0664" w:rsidTr="00820B6A">
                    <w:trPr>
                      <w:trHeight w:val="1620"/>
                    </w:trPr>
                    <w:tc>
                      <w:tcPr>
                        <w:tcW w:w="1751" w:type="dxa"/>
                      </w:tcPr>
                      <w:p w:rsidR="00DC0664" w:rsidRDefault="007C3C65" w:rsidP="00BA4055">
                        <w:pPr>
                          <w:pStyle w:val="Banner11"/>
                        </w:pPr>
                        <w:r>
                          <w:t>9</w:t>
                        </w:r>
                      </w:p>
                      <w:p w:rsidR="00C01602" w:rsidRPr="005250DC" w:rsidRDefault="0031193D" w:rsidP="00296A78">
                        <w:pPr>
                          <w:jc w:val="center"/>
                        </w:pPr>
                        <w:r>
                          <w:t xml:space="preserve">No Nursery 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7C3C65" w:rsidP="00BA4055">
                        <w:pPr>
                          <w:pStyle w:val="Banner11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718" w:type="dxa"/>
                      </w:tcPr>
                      <w:p w:rsidR="00DC0664" w:rsidRPr="00DC0664" w:rsidRDefault="007C3C65" w:rsidP="00BA4055">
                        <w:pPr>
                          <w:pStyle w:val="Banner11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1784" w:type="dxa"/>
                      </w:tcPr>
                      <w:p w:rsidR="00DC0664" w:rsidRDefault="007C3C65" w:rsidP="00BA4055">
                        <w:pPr>
                          <w:pStyle w:val="Banner11"/>
                        </w:pPr>
                        <w:r>
                          <w:t>12</w:t>
                        </w:r>
                      </w:p>
                      <w:p w:rsidR="005250DC" w:rsidRPr="005250DC" w:rsidRDefault="003D1CE9" w:rsidP="006215DF">
                        <w:pPr>
                          <w:jc w:val="center"/>
                        </w:pPr>
                        <w:r>
                          <w:t xml:space="preserve">Wanda </w:t>
                        </w:r>
                        <w:proofErr w:type="spellStart"/>
                        <w:r>
                          <w:t>Taff</w:t>
                        </w:r>
                        <w:proofErr w:type="spellEnd"/>
                        <w:r>
                          <w:t xml:space="preserve"> and Christy Moore</w:t>
                        </w:r>
                      </w:p>
                    </w:tc>
                    <w:tc>
                      <w:tcPr>
                        <w:tcW w:w="1726" w:type="dxa"/>
                      </w:tcPr>
                      <w:p w:rsidR="00DC0664" w:rsidRPr="00DC0664" w:rsidRDefault="007C3C65" w:rsidP="00BA4055">
                        <w:pPr>
                          <w:pStyle w:val="Banner11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776" w:type="dxa"/>
                      </w:tcPr>
                      <w:p w:rsidR="00DC0664" w:rsidRPr="00DC0664" w:rsidRDefault="007C3C65" w:rsidP="00BA4055">
                        <w:pPr>
                          <w:pStyle w:val="Banner11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7C3C65" w:rsidP="00BA4055">
                        <w:pPr>
                          <w:pStyle w:val="Banner11"/>
                        </w:pPr>
                        <w:r>
                          <w:t>15</w:t>
                        </w:r>
                      </w:p>
                    </w:tc>
                  </w:tr>
                  <w:tr w:rsidR="00DC0664" w:rsidRPr="00DC0664" w:rsidTr="00820B6A">
                    <w:trPr>
                      <w:trHeight w:val="1620"/>
                    </w:trPr>
                    <w:tc>
                      <w:tcPr>
                        <w:tcW w:w="1751" w:type="dxa"/>
                      </w:tcPr>
                      <w:p w:rsidR="00DC0664" w:rsidRDefault="007C3C65" w:rsidP="00BA4055">
                        <w:pPr>
                          <w:pStyle w:val="Banner11"/>
                        </w:pPr>
                        <w:r>
                          <w:t>16</w:t>
                        </w:r>
                      </w:p>
                      <w:p w:rsidR="005250DC" w:rsidRPr="005250DC" w:rsidRDefault="00C13155" w:rsidP="00E52A25">
                        <w:pPr>
                          <w:jc w:val="center"/>
                        </w:pPr>
                        <w:r>
                          <w:t xml:space="preserve"> </w:t>
                        </w:r>
                        <w:r w:rsidR="0031193D">
                          <w:t>Courtney and Debra White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7C3C65" w:rsidP="00BA4055">
                        <w:pPr>
                          <w:pStyle w:val="Banner11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1718" w:type="dxa"/>
                      </w:tcPr>
                      <w:p w:rsidR="00DC0664" w:rsidRPr="00DC0664" w:rsidRDefault="007C3C65" w:rsidP="00BA4055">
                        <w:pPr>
                          <w:pStyle w:val="Banner11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1784" w:type="dxa"/>
                      </w:tcPr>
                      <w:p w:rsidR="00DC0664" w:rsidRDefault="007C3C65" w:rsidP="00BA4055">
                        <w:pPr>
                          <w:pStyle w:val="Banner11"/>
                        </w:pPr>
                        <w:r>
                          <w:t>19</w:t>
                        </w:r>
                      </w:p>
                      <w:p w:rsidR="005250DC" w:rsidRPr="005250DC" w:rsidRDefault="005250DC" w:rsidP="00803E78">
                        <w:pPr>
                          <w:jc w:val="center"/>
                        </w:pPr>
                      </w:p>
                    </w:tc>
                    <w:tc>
                      <w:tcPr>
                        <w:tcW w:w="1726" w:type="dxa"/>
                      </w:tcPr>
                      <w:p w:rsidR="00DC0664" w:rsidRPr="00DC0664" w:rsidRDefault="007C3C65" w:rsidP="00BA4055">
                        <w:pPr>
                          <w:pStyle w:val="Banner11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1776" w:type="dxa"/>
                      </w:tcPr>
                      <w:p w:rsidR="00DC0664" w:rsidRPr="00DC0664" w:rsidRDefault="007C3C65" w:rsidP="00BA4055">
                        <w:pPr>
                          <w:pStyle w:val="Banner11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7C3C65" w:rsidP="00BA4055">
                        <w:pPr>
                          <w:pStyle w:val="Banner11"/>
                        </w:pPr>
                        <w:r>
                          <w:t>22</w:t>
                        </w:r>
                      </w:p>
                    </w:tc>
                  </w:tr>
                  <w:tr w:rsidR="00DC0664" w:rsidRPr="00DC0664" w:rsidTr="00820B6A">
                    <w:trPr>
                      <w:trHeight w:val="1620"/>
                    </w:trPr>
                    <w:tc>
                      <w:tcPr>
                        <w:tcW w:w="1751" w:type="dxa"/>
                      </w:tcPr>
                      <w:p w:rsidR="00DC0664" w:rsidRDefault="007C3C65" w:rsidP="00BA4055">
                        <w:pPr>
                          <w:pStyle w:val="Banner11"/>
                        </w:pPr>
                        <w:r>
                          <w:t>23</w:t>
                        </w:r>
                      </w:p>
                      <w:p w:rsidR="00502F2B" w:rsidRPr="004E7651" w:rsidRDefault="00E52A25" w:rsidP="00820B6A">
                        <w:pPr>
                          <w:jc w:val="center"/>
                        </w:pPr>
                        <w:r>
                          <w:t xml:space="preserve">Cindy </w:t>
                        </w:r>
                        <w:proofErr w:type="spellStart"/>
                        <w:r>
                          <w:t>McCorsley</w:t>
                        </w:r>
                        <w:proofErr w:type="spellEnd"/>
                        <w:r>
                          <w:t xml:space="preserve"> and Lori Garner 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7C3C65" w:rsidP="00BA4055">
                        <w:pPr>
                          <w:pStyle w:val="Banner11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1718" w:type="dxa"/>
                      </w:tcPr>
                      <w:p w:rsidR="00DC0664" w:rsidRPr="00DC0664" w:rsidRDefault="007C3C65" w:rsidP="00BA4055">
                        <w:pPr>
                          <w:pStyle w:val="Banner11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1784" w:type="dxa"/>
                      </w:tcPr>
                      <w:p w:rsidR="00C3249E" w:rsidRDefault="007C3C65" w:rsidP="005250DC">
                        <w:pPr>
                          <w:jc w:val="center"/>
                          <w:rPr>
                            <w:b/>
                            <w:sz w:val="84"/>
                            <w:szCs w:val="84"/>
                          </w:rPr>
                        </w:pPr>
                        <w:r>
                          <w:rPr>
                            <w:b/>
                            <w:sz w:val="84"/>
                            <w:szCs w:val="84"/>
                          </w:rPr>
                          <w:t>26</w:t>
                        </w:r>
                      </w:p>
                      <w:p w:rsidR="00A41459" w:rsidRPr="00421C3B" w:rsidRDefault="001A079C" w:rsidP="005250DC">
                        <w:pPr>
                          <w:jc w:val="center"/>
                        </w:pPr>
                        <w:r>
                          <w:t>Lori Garner</w:t>
                        </w:r>
                      </w:p>
                    </w:tc>
                    <w:tc>
                      <w:tcPr>
                        <w:tcW w:w="1726" w:type="dxa"/>
                      </w:tcPr>
                      <w:p w:rsidR="00DC0664" w:rsidRPr="00DC0664" w:rsidRDefault="007C3C65" w:rsidP="00BA4055">
                        <w:pPr>
                          <w:pStyle w:val="Banner11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1776" w:type="dxa"/>
                      </w:tcPr>
                      <w:p w:rsidR="00DC0664" w:rsidRPr="00DC0664" w:rsidRDefault="007C3C65" w:rsidP="00BA4055">
                        <w:pPr>
                          <w:pStyle w:val="Banner11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7C3C65" w:rsidP="00BA4055">
                        <w:pPr>
                          <w:pStyle w:val="Banner11"/>
                        </w:pPr>
                        <w:r>
                          <w:t>29</w:t>
                        </w:r>
                      </w:p>
                    </w:tc>
                  </w:tr>
                  <w:tr w:rsidR="00740DF8" w:rsidTr="00820B6A">
                    <w:trPr>
                      <w:gridAfter w:val="2"/>
                      <w:wAfter w:w="3527" w:type="dxa"/>
                      <w:trHeight w:val="1620"/>
                    </w:trPr>
                    <w:tc>
                      <w:tcPr>
                        <w:tcW w:w="1751" w:type="dxa"/>
                      </w:tcPr>
                      <w:p w:rsidR="00FB7527" w:rsidRDefault="007C3C65" w:rsidP="00FB7527">
                        <w:pPr>
                          <w:jc w:val="center"/>
                          <w:rPr>
                            <w:b/>
                            <w:sz w:val="84"/>
                            <w:szCs w:val="84"/>
                          </w:rPr>
                        </w:pPr>
                        <w:r>
                          <w:rPr>
                            <w:b/>
                            <w:sz w:val="84"/>
                            <w:szCs w:val="84"/>
                          </w:rPr>
                          <w:t>30</w:t>
                        </w:r>
                      </w:p>
                      <w:p w:rsidR="007C3C65" w:rsidRPr="007C3C65" w:rsidRDefault="007C3C65" w:rsidP="00FB7527">
                        <w:pPr>
                          <w:jc w:val="center"/>
                        </w:pPr>
                        <w:r>
                          <w:t xml:space="preserve">Robyn and Haven </w:t>
                        </w:r>
                        <w:proofErr w:type="spellStart"/>
                        <w:r>
                          <w:t>Trantham</w:t>
                        </w:r>
                        <w:proofErr w:type="spellEnd"/>
                      </w:p>
                    </w:tc>
                    <w:tc>
                      <w:tcPr>
                        <w:tcW w:w="1751" w:type="dxa"/>
                      </w:tcPr>
                      <w:p w:rsidR="00740DF8" w:rsidRPr="00DC0664" w:rsidRDefault="00740DF8" w:rsidP="00BA4055">
                        <w:pPr>
                          <w:pStyle w:val="Banner11"/>
                        </w:pPr>
                      </w:p>
                    </w:tc>
                    <w:tc>
                      <w:tcPr>
                        <w:tcW w:w="1718" w:type="dxa"/>
                      </w:tcPr>
                      <w:p w:rsidR="00740DF8" w:rsidRPr="00DC0664" w:rsidRDefault="00740DF8" w:rsidP="00BA4055">
                        <w:pPr>
                          <w:pStyle w:val="Banner11"/>
                        </w:pPr>
                      </w:p>
                    </w:tc>
                    <w:tc>
                      <w:tcPr>
                        <w:tcW w:w="1784" w:type="dxa"/>
                      </w:tcPr>
                      <w:p w:rsidR="00740DF8" w:rsidRPr="00DC0664" w:rsidRDefault="00740DF8" w:rsidP="00BA4055">
                        <w:pPr>
                          <w:pStyle w:val="Banner11"/>
                        </w:pPr>
                      </w:p>
                    </w:tc>
                    <w:tc>
                      <w:tcPr>
                        <w:tcW w:w="1726" w:type="dxa"/>
                      </w:tcPr>
                      <w:p w:rsidR="00740DF8" w:rsidRDefault="00740DF8" w:rsidP="00BA4055">
                        <w:pPr>
                          <w:pStyle w:val="Banner11"/>
                        </w:pPr>
                      </w:p>
                    </w:tc>
                  </w:tr>
                </w:tbl>
                <w:p w:rsidR="00DC0664" w:rsidRDefault="00DC0664" w:rsidP="00DC0664">
                  <w:pPr>
                    <w:pStyle w:val="Banner11"/>
                  </w:pPr>
                </w:p>
              </w:txbxContent>
            </v:textbox>
            <w10:wrap anchorx="margin" anchory="margin"/>
          </v:rect>
        </w:pict>
      </w:r>
      <w:r>
        <w:pict>
          <v:rect id="_x0000_s1027" style="position:absolute;margin-left:0;margin-top:468pt;width:108pt;height:74.9pt;z-index:251661312;mso-position-horizontal-relative:margin;mso-position-vertical-relative:margin" filled="f" stroked="f">
            <v:textbox inset="0,0,0,0">
              <w:txbxContent>
                <w:p w:rsidR="00DC0664" w:rsidRDefault="00A73ADF">
                  <w:pPr>
                    <w:pStyle w:val="BannerHeading1"/>
                  </w:pPr>
                  <w:r>
                    <w:t>2018</w:t>
                  </w:r>
                </w:p>
              </w:txbxContent>
            </v:textbox>
            <w10:wrap anchorx="margin" anchory="margin"/>
          </v:rect>
        </w:pict>
      </w:r>
    </w:p>
    <w:p w:rsidR="00AC55DC" w:rsidRDefault="00AC55DC">
      <w:pPr>
        <w:pStyle w:val="JazzyHeading10"/>
      </w:pPr>
    </w:p>
    <w:sectPr w:rsidR="00AC55DC" w:rsidSect="00181BA6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altName w:val="ST Azucar Gothic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removePersonalInformation/>
  <w:embedSystemFonts/>
  <w:proofState w:spelling="clean" w:grammar="clean"/>
  <w:attachedTemplate r:id="rId1"/>
  <w:stylePaneFormatFilter w:val="3F0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/>
  <w:rsids>
    <w:rsidRoot w:val="00DC0664"/>
    <w:rsid w:val="000071CA"/>
    <w:rsid w:val="00015960"/>
    <w:rsid w:val="0001622E"/>
    <w:rsid w:val="000760CF"/>
    <w:rsid w:val="00085735"/>
    <w:rsid w:val="000918C2"/>
    <w:rsid w:val="000B7D01"/>
    <w:rsid w:val="000C1B0E"/>
    <w:rsid w:val="000C2B02"/>
    <w:rsid w:val="000E16E0"/>
    <w:rsid w:val="000F29D0"/>
    <w:rsid w:val="000F7696"/>
    <w:rsid w:val="001067F1"/>
    <w:rsid w:val="00114A7C"/>
    <w:rsid w:val="001202C5"/>
    <w:rsid w:val="00141C1A"/>
    <w:rsid w:val="0017448D"/>
    <w:rsid w:val="00181BA6"/>
    <w:rsid w:val="00191173"/>
    <w:rsid w:val="001911E4"/>
    <w:rsid w:val="00197ACC"/>
    <w:rsid w:val="001A079C"/>
    <w:rsid w:val="001B1573"/>
    <w:rsid w:val="001B7B24"/>
    <w:rsid w:val="001C54B6"/>
    <w:rsid w:val="001C6D6D"/>
    <w:rsid w:val="001E0235"/>
    <w:rsid w:val="001E39C7"/>
    <w:rsid w:val="00202138"/>
    <w:rsid w:val="00205621"/>
    <w:rsid w:val="00222B27"/>
    <w:rsid w:val="00227FC3"/>
    <w:rsid w:val="002557AC"/>
    <w:rsid w:val="002568EB"/>
    <w:rsid w:val="00261DD7"/>
    <w:rsid w:val="0028474C"/>
    <w:rsid w:val="00286A80"/>
    <w:rsid w:val="00292796"/>
    <w:rsid w:val="00296A78"/>
    <w:rsid w:val="002A2F3A"/>
    <w:rsid w:val="002A4DB9"/>
    <w:rsid w:val="002B370D"/>
    <w:rsid w:val="002C42AE"/>
    <w:rsid w:val="002C5A7B"/>
    <w:rsid w:val="002E71A1"/>
    <w:rsid w:val="002F39AF"/>
    <w:rsid w:val="002F4B52"/>
    <w:rsid w:val="002F52F9"/>
    <w:rsid w:val="003032DC"/>
    <w:rsid w:val="0031193D"/>
    <w:rsid w:val="00316CDD"/>
    <w:rsid w:val="0032476B"/>
    <w:rsid w:val="0032696A"/>
    <w:rsid w:val="00345590"/>
    <w:rsid w:val="00345BE3"/>
    <w:rsid w:val="00346C1E"/>
    <w:rsid w:val="003652B2"/>
    <w:rsid w:val="00370677"/>
    <w:rsid w:val="00373EB9"/>
    <w:rsid w:val="00383D35"/>
    <w:rsid w:val="00395210"/>
    <w:rsid w:val="0039647B"/>
    <w:rsid w:val="003A2FFD"/>
    <w:rsid w:val="003B20D3"/>
    <w:rsid w:val="003C11FC"/>
    <w:rsid w:val="003C2A60"/>
    <w:rsid w:val="003D1CE9"/>
    <w:rsid w:val="003F7384"/>
    <w:rsid w:val="00406F9C"/>
    <w:rsid w:val="00410BAA"/>
    <w:rsid w:val="00420B23"/>
    <w:rsid w:val="00421C3B"/>
    <w:rsid w:val="00424BF9"/>
    <w:rsid w:val="004309B9"/>
    <w:rsid w:val="00434695"/>
    <w:rsid w:val="00450EDB"/>
    <w:rsid w:val="004530C8"/>
    <w:rsid w:val="0047764F"/>
    <w:rsid w:val="00482098"/>
    <w:rsid w:val="0048356B"/>
    <w:rsid w:val="0049089E"/>
    <w:rsid w:val="004B7619"/>
    <w:rsid w:val="004D55A8"/>
    <w:rsid w:val="004E5320"/>
    <w:rsid w:val="004E7167"/>
    <w:rsid w:val="004E7651"/>
    <w:rsid w:val="004F4E3D"/>
    <w:rsid w:val="00501CBD"/>
    <w:rsid w:val="00502F2B"/>
    <w:rsid w:val="00503D22"/>
    <w:rsid w:val="005250DC"/>
    <w:rsid w:val="005473FB"/>
    <w:rsid w:val="0055084C"/>
    <w:rsid w:val="005510A4"/>
    <w:rsid w:val="00552590"/>
    <w:rsid w:val="00554BA4"/>
    <w:rsid w:val="00554F97"/>
    <w:rsid w:val="00571CA2"/>
    <w:rsid w:val="00571FF9"/>
    <w:rsid w:val="00580FA8"/>
    <w:rsid w:val="00587825"/>
    <w:rsid w:val="00597B6E"/>
    <w:rsid w:val="005A0BB6"/>
    <w:rsid w:val="005A4813"/>
    <w:rsid w:val="005A6EB0"/>
    <w:rsid w:val="005B153E"/>
    <w:rsid w:val="005C1B7D"/>
    <w:rsid w:val="005D26FE"/>
    <w:rsid w:val="005D3E62"/>
    <w:rsid w:val="005E15CE"/>
    <w:rsid w:val="005E4BBD"/>
    <w:rsid w:val="005E78A2"/>
    <w:rsid w:val="005F6662"/>
    <w:rsid w:val="0060613B"/>
    <w:rsid w:val="006215DF"/>
    <w:rsid w:val="00632B33"/>
    <w:rsid w:val="00660C8C"/>
    <w:rsid w:val="00677BDC"/>
    <w:rsid w:val="00680FE8"/>
    <w:rsid w:val="00684605"/>
    <w:rsid w:val="00684AF4"/>
    <w:rsid w:val="006A30CB"/>
    <w:rsid w:val="006D25FD"/>
    <w:rsid w:val="006D5382"/>
    <w:rsid w:val="006D6C5D"/>
    <w:rsid w:val="00702206"/>
    <w:rsid w:val="00710B8C"/>
    <w:rsid w:val="0073198D"/>
    <w:rsid w:val="00740DF8"/>
    <w:rsid w:val="00747BBF"/>
    <w:rsid w:val="007A19D4"/>
    <w:rsid w:val="007A35A2"/>
    <w:rsid w:val="007B2D94"/>
    <w:rsid w:val="007C3C65"/>
    <w:rsid w:val="007C5316"/>
    <w:rsid w:val="007C70B7"/>
    <w:rsid w:val="007D2316"/>
    <w:rsid w:val="007F42A5"/>
    <w:rsid w:val="007F6BC5"/>
    <w:rsid w:val="008025F1"/>
    <w:rsid w:val="00803E78"/>
    <w:rsid w:val="00820B6A"/>
    <w:rsid w:val="0082412E"/>
    <w:rsid w:val="0082624F"/>
    <w:rsid w:val="00833C82"/>
    <w:rsid w:val="00847D1E"/>
    <w:rsid w:val="00853D8E"/>
    <w:rsid w:val="0087548C"/>
    <w:rsid w:val="00894661"/>
    <w:rsid w:val="008A7264"/>
    <w:rsid w:val="008B06E6"/>
    <w:rsid w:val="008B3F1B"/>
    <w:rsid w:val="008C526F"/>
    <w:rsid w:val="008D7FDD"/>
    <w:rsid w:val="009057FF"/>
    <w:rsid w:val="00911351"/>
    <w:rsid w:val="009160E5"/>
    <w:rsid w:val="00921F8C"/>
    <w:rsid w:val="00954FAD"/>
    <w:rsid w:val="00962540"/>
    <w:rsid w:val="00980003"/>
    <w:rsid w:val="009C6D09"/>
    <w:rsid w:val="009D0159"/>
    <w:rsid w:val="009D1CEF"/>
    <w:rsid w:val="009E028A"/>
    <w:rsid w:val="009E79AE"/>
    <w:rsid w:val="009F788D"/>
    <w:rsid w:val="009F79CC"/>
    <w:rsid w:val="00A1379E"/>
    <w:rsid w:val="00A41459"/>
    <w:rsid w:val="00A51FF8"/>
    <w:rsid w:val="00A52258"/>
    <w:rsid w:val="00A66E0D"/>
    <w:rsid w:val="00A70D75"/>
    <w:rsid w:val="00A73ADF"/>
    <w:rsid w:val="00A73F58"/>
    <w:rsid w:val="00A879C2"/>
    <w:rsid w:val="00A9248B"/>
    <w:rsid w:val="00AA4EAC"/>
    <w:rsid w:val="00AC393F"/>
    <w:rsid w:val="00AC55DC"/>
    <w:rsid w:val="00AD7695"/>
    <w:rsid w:val="00B004DC"/>
    <w:rsid w:val="00B11C0E"/>
    <w:rsid w:val="00B15FAB"/>
    <w:rsid w:val="00B1687F"/>
    <w:rsid w:val="00B260E5"/>
    <w:rsid w:val="00B43186"/>
    <w:rsid w:val="00B51E95"/>
    <w:rsid w:val="00B6040C"/>
    <w:rsid w:val="00B64939"/>
    <w:rsid w:val="00B75AAF"/>
    <w:rsid w:val="00B75F4D"/>
    <w:rsid w:val="00B7767A"/>
    <w:rsid w:val="00BA4171"/>
    <w:rsid w:val="00BB3B2A"/>
    <w:rsid w:val="00BB477D"/>
    <w:rsid w:val="00BC45D2"/>
    <w:rsid w:val="00BE17F1"/>
    <w:rsid w:val="00C01602"/>
    <w:rsid w:val="00C13155"/>
    <w:rsid w:val="00C26D41"/>
    <w:rsid w:val="00C305E6"/>
    <w:rsid w:val="00C30804"/>
    <w:rsid w:val="00C3249E"/>
    <w:rsid w:val="00C40535"/>
    <w:rsid w:val="00C768DD"/>
    <w:rsid w:val="00C84E25"/>
    <w:rsid w:val="00C8783A"/>
    <w:rsid w:val="00C94543"/>
    <w:rsid w:val="00C94C1E"/>
    <w:rsid w:val="00CA4F59"/>
    <w:rsid w:val="00CC3B10"/>
    <w:rsid w:val="00CF6F6B"/>
    <w:rsid w:val="00D004CE"/>
    <w:rsid w:val="00D31482"/>
    <w:rsid w:val="00D3221C"/>
    <w:rsid w:val="00D36B4B"/>
    <w:rsid w:val="00D43BD9"/>
    <w:rsid w:val="00D53626"/>
    <w:rsid w:val="00D67CCC"/>
    <w:rsid w:val="00DA133C"/>
    <w:rsid w:val="00DC0664"/>
    <w:rsid w:val="00DC41ED"/>
    <w:rsid w:val="00DD447B"/>
    <w:rsid w:val="00DE667E"/>
    <w:rsid w:val="00DE7896"/>
    <w:rsid w:val="00E52A25"/>
    <w:rsid w:val="00E72188"/>
    <w:rsid w:val="00E83849"/>
    <w:rsid w:val="00E92D54"/>
    <w:rsid w:val="00EB45AB"/>
    <w:rsid w:val="00ED4653"/>
    <w:rsid w:val="00EE1570"/>
    <w:rsid w:val="00EE6CB1"/>
    <w:rsid w:val="00EF471C"/>
    <w:rsid w:val="00F0323D"/>
    <w:rsid w:val="00F10FDB"/>
    <w:rsid w:val="00F343D2"/>
    <w:rsid w:val="00F45C5F"/>
    <w:rsid w:val="00F4617D"/>
    <w:rsid w:val="00F55541"/>
    <w:rsid w:val="00F808AA"/>
    <w:rsid w:val="00F931A8"/>
    <w:rsid w:val="00F9427B"/>
    <w:rsid w:val="00F94417"/>
    <w:rsid w:val="00FA3B2F"/>
    <w:rsid w:val="00FA5CA7"/>
    <w:rsid w:val="00FB03FD"/>
    <w:rsid w:val="00FB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1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rsid w:val="00181BA6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rsid w:val="00181BA6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sid w:val="00181BA6"/>
    <w:rPr>
      <w:b w:val="0"/>
    </w:rPr>
  </w:style>
  <w:style w:type="paragraph" w:customStyle="1" w:styleId="Banner00">
    <w:name w:val="Banner00"/>
    <w:rsid w:val="00181BA6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rsid w:val="00181BA6"/>
    <w:pPr>
      <w:spacing w:after="240"/>
    </w:pPr>
  </w:style>
  <w:style w:type="paragraph" w:customStyle="1" w:styleId="Banner10">
    <w:name w:val="Banner10"/>
    <w:basedOn w:val="Normal"/>
    <w:rsid w:val="00181BA6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rsid w:val="00181BA6"/>
    <w:pPr>
      <w:jc w:val="center"/>
    </w:pPr>
    <w:rPr>
      <w:b/>
      <w:noProof/>
      <w:sz w:val="84"/>
    </w:rPr>
  </w:style>
  <w:style w:type="paragraph" w:customStyle="1" w:styleId="BoxesHeading1">
    <w:name w:val="Boxes Heading1"/>
    <w:rsid w:val="00181BA6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rsid w:val="00181BA6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rsid w:val="00181BA6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rsid w:val="00181BA6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rsid w:val="00181BA6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sid w:val="00181BA6"/>
    <w:rPr>
      <w:sz w:val="72"/>
    </w:rPr>
  </w:style>
  <w:style w:type="paragraph" w:customStyle="1" w:styleId="ExtraInfo">
    <w:name w:val="Extra Info"/>
    <w:basedOn w:val="Normal"/>
    <w:rsid w:val="00181BA6"/>
    <w:rPr>
      <w:sz w:val="18"/>
    </w:rPr>
  </w:style>
  <w:style w:type="paragraph" w:customStyle="1" w:styleId="JazzyHeading1">
    <w:name w:val="Jazzy Heading1"/>
    <w:rsid w:val="00181BA6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rsid w:val="00181BA6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rsid w:val="00181BA6"/>
    <w:pPr>
      <w:jc w:val="center"/>
    </w:pPr>
    <w:rPr>
      <w:b/>
      <w:noProof/>
      <w:sz w:val="60"/>
    </w:rPr>
  </w:style>
  <w:style w:type="paragraph" w:customStyle="1" w:styleId="JazzyHeading3">
    <w:name w:val="Jazzy Heading3"/>
    <w:rsid w:val="00181BA6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rsid w:val="00181BA6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rsid w:val="00181BA6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rsid w:val="00181BA6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rsid w:val="00181BA6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rsid w:val="00181BA6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rsid w:val="00181BA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rsid w:val="00181BA6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rsid w:val="00181BA6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rsid w:val="00181BA6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rsid w:val="00181BA6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ny\AppData\Roaming\Microsoft\Template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96834-4E6C-4631-AD70-B1999E6A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2018-09-05T12:57:00Z</dcterms:created>
  <dcterms:modified xsi:type="dcterms:W3CDTF">2018-09-05T13:00:00Z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TC062062631033</vt:lpwstr>
  </property>
</Properties>
</file>