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5E4BBD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AA4EAC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April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DC0664" w:rsidTr="00DC0664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1</w:t>
                        </w:r>
                      </w:p>
                      <w:p w:rsidR="0055084C" w:rsidRPr="00C94C1E" w:rsidRDefault="00AA4EAC" w:rsidP="00C94C1E">
                        <w:pPr>
                          <w:jc w:val="center"/>
                        </w:pPr>
                        <w:r>
                          <w:t xml:space="preserve">Robyn and Haven </w:t>
                        </w:r>
                        <w:proofErr w:type="spellStart"/>
                        <w:r>
                          <w:t>Trantham</w:t>
                        </w:r>
                        <w:proofErr w:type="spellEnd"/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AA4EAC">
                        <w:pPr>
                          <w:pStyle w:val="Banner11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B51E95" w:rsidRDefault="00AA4EAC" w:rsidP="008D7FDD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 w:rsidRPr="00AA4EAC">
                          <w:rPr>
                            <w:b/>
                            <w:sz w:val="84"/>
                            <w:szCs w:val="84"/>
                          </w:rPr>
                          <w:t>4</w:t>
                        </w:r>
                      </w:p>
                      <w:p w:rsidR="00AA4EAC" w:rsidRPr="00AA4EAC" w:rsidRDefault="00AA4EAC" w:rsidP="008D7FDD">
                        <w:pPr>
                          <w:jc w:val="center"/>
                        </w:pPr>
                        <w:r>
                          <w:t>Lori Garner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  <w:p w:rsidR="00C01602" w:rsidRPr="005250DC" w:rsidRDefault="00AA4EAC" w:rsidP="009F79CC">
                        <w:pPr>
                          <w:jc w:val="center"/>
                        </w:pPr>
                        <w:r>
                          <w:t xml:space="preserve">Cindy </w:t>
                        </w:r>
                        <w:proofErr w:type="spellStart"/>
                        <w:r>
                          <w:t>McCorsley</w:t>
                        </w:r>
                        <w:proofErr w:type="spellEnd"/>
                        <w:r w:rsidR="00803E78">
                          <w:t xml:space="preserve"> and Tiffany Pitts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AA4EAC" w:rsidP="00911351">
                        <w:pPr>
                          <w:pStyle w:val="Banner11"/>
                        </w:pPr>
                        <w:r>
                          <w:t>11</w:t>
                        </w:r>
                      </w:p>
                      <w:p w:rsidR="008D7FDD" w:rsidRPr="005250DC" w:rsidRDefault="00AA4EAC" w:rsidP="009F79CC">
                        <w:pPr>
                          <w:jc w:val="center"/>
                        </w:pPr>
                        <w:r>
                          <w:t xml:space="preserve">James and </w:t>
                        </w:r>
                        <w:proofErr w:type="spellStart"/>
                        <w:r>
                          <w:t>Kami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Seagle</w:t>
                        </w:r>
                        <w:proofErr w:type="spellEnd"/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  <w:p w:rsidR="00C01602" w:rsidRPr="005250DC" w:rsidRDefault="00AA4EAC" w:rsidP="00296A78">
                        <w:pPr>
                          <w:jc w:val="center"/>
                        </w:pPr>
                        <w:r>
                          <w:t>Courtney and Debra White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  <w:p w:rsidR="005250DC" w:rsidRPr="005250DC" w:rsidRDefault="007F6BC5" w:rsidP="00A52258">
                        <w:pPr>
                          <w:jc w:val="center"/>
                        </w:pPr>
                        <w:r>
                          <w:t>Randy and Terri Hagan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  <w:p w:rsidR="005250DC" w:rsidRPr="005250DC" w:rsidRDefault="00803E78" w:rsidP="00803E78">
                        <w:pPr>
                          <w:jc w:val="center"/>
                        </w:pPr>
                        <w:r>
                          <w:t>Jamie White and Lindsey Thomas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  <w:p w:rsidR="005250DC" w:rsidRPr="005250DC" w:rsidRDefault="00803E78" w:rsidP="00803E78">
                        <w:pPr>
                          <w:jc w:val="center"/>
                        </w:pPr>
                        <w:r>
                          <w:t>Lori Garner</w:t>
                        </w:r>
                        <w:r w:rsidR="00482098">
                          <w:t xml:space="preserve"> and Lisa Phillips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AA4EAC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  <w:p w:rsidR="00502F2B" w:rsidRPr="004E7651" w:rsidRDefault="007F6BC5" w:rsidP="00502F2B">
                        <w:pPr>
                          <w:jc w:val="center"/>
                        </w:pPr>
                        <w:r>
                          <w:t xml:space="preserve">Robyn </w:t>
                        </w:r>
                        <w:proofErr w:type="spellStart"/>
                        <w:r>
                          <w:t>Trantham</w:t>
                        </w:r>
                        <w:proofErr w:type="spellEnd"/>
                        <w:r w:rsidR="00803E78">
                          <w:t xml:space="preserve"> and Amanda Evans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AA4EAC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FB7527" w:rsidRPr="00FB7527" w:rsidRDefault="00FB7527" w:rsidP="005250DC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</w:tr>
                  <w:tr w:rsidR="00740DF8" w:rsidTr="00DC0664">
                    <w:trPr>
                      <w:gridAfter w:val="2"/>
                      <w:wAfter w:w="3501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Pr="00FB7527" w:rsidRDefault="00FB7527" w:rsidP="00FB7527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A73ADF">
                  <w:pPr>
                    <w:pStyle w:val="Banner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15960"/>
    <w:rsid w:val="0001622E"/>
    <w:rsid w:val="000760CF"/>
    <w:rsid w:val="000918C2"/>
    <w:rsid w:val="000B7D01"/>
    <w:rsid w:val="000C1B0E"/>
    <w:rsid w:val="000F29D0"/>
    <w:rsid w:val="000F7696"/>
    <w:rsid w:val="001067F1"/>
    <w:rsid w:val="00114A7C"/>
    <w:rsid w:val="00141C1A"/>
    <w:rsid w:val="0017448D"/>
    <w:rsid w:val="00181BA6"/>
    <w:rsid w:val="001911E4"/>
    <w:rsid w:val="00197ACC"/>
    <w:rsid w:val="001B1573"/>
    <w:rsid w:val="001C54B6"/>
    <w:rsid w:val="001E39C7"/>
    <w:rsid w:val="00202138"/>
    <w:rsid w:val="00205621"/>
    <w:rsid w:val="00222B27"/>
    <w:rsid w:val="00227FC3"/>
    <w:rsid w:val="002557AC"/>
    <w:rsid w:val="0028474C"/>
    <w:rsid w:val="00286A80"/>
    <w:rsid w:val="00292796"/>
    <w:rsid w:val="00296A78"/>
    <w:rsid w:val="002A2F3A"/>
    <w:rsid w:val="002A4DB9"/>
    <w:rsid w:val="002B370D"/>
    <w:rsid w:val="002C42AE"/>
    <w:rsid w:val="002C5A7B"/>
    <w:rsid w:val="002F39AF"/>
    <w:rsid w:val="002F4B52"/>
    <w:rsid w:val="002F52F9"/>
    <w:rsid w:val="003032DC"/>
    <w:rsid w:val="00316CDD"/>
    <w:rsid w:val="0032696A"/>
    <w:rsid w:val="00345590"/>
    <w:rsid w:val="00345BE3"/>
    <w:rsid w:val="00346C1E"/>
    <w:rsid w:val="003652B2"/>
    <w:rsid w:val="00370677"/>
    <w:rsid w:val="00373EB9"/>
    <w:rsid w:val="00383D35"/>
    <w:rsid w:val="0039647B"/>
    <w:rsid w:val="003A2FFD"/>
    <w:rsid w:val="003C11FC"/>
    <w:rsid w:val="003C2A60"/>
    <w:rsid w:val="003F7384"/>
    <w:rsid w:val="00406F9C"/>
    <w:rsid w:val="00410BAA"/>
    <w:rsid w:val="00420B23"/>
    <w:rsid w:val="00424BF9"/>
    <w:rsid w:val="00434695"/>
    <w:rsid w:val="00450EDB"/>
    <w:rsid w:val="004530C8"/>
    <w:rsid w:val="0047764F"/>
    <w:rsid w:val="00482098"/>
    <w:rsid w:val="0048356B"/>
    <w:rsid w:val="0049089E"/>
    <w:rsid w:val="004E5320"/>
    <w:rsid w:val="004E7651"/>
    <w:rsid w:val="004F4E3D"/>
    <w:rsid w:val="00501CBD"/>
    <w:rsid w:val="00502F2B"/>
    <w:rsid w:val="00503D22"/>
    <w:rsid w:val="005250DC"/>
    <w:rsid w:val="005473FB"/>
    <w:rsid w:val="0055084C"/>
    <w:rsid w:val="005510A4"/>
    <w:rsid w:val="00554BA4"/>
    <w:rsid w:val="00554F97"/>
    <w:rsid w:val="00571CA2"/>
    <w:rsid w:val="00580FA8"/>
    <w:rsid w:val="00587825"/>
    <w:rsid w:val="00597B6E"/>
    <w:rsid w:val="005A0BB6"/>
    <w:rsid w:val="005A4813"/>
    <w:rsid w:val="005A6EB0"/>
    <w:rsid w:val="005B153E"/>
    <w:rsid w:val="005C1B7D"/>
    <w:rsid w:val="005D3E62"/>
    <w:rsid w:val="005E4BBD"/>
    <w:rsid w:val="005E78A2"/>
    <w:rsid w:val="005F6662"/>
    <w:rsid w:val="00632B33"/>
    <w:rsid w:val="00660C8C"/>
    <w:rsid w:val="00677BDC"/>
    <w:rsid w:val="00684605"/>
    <w:rsid w:val="006A30CB"/>
    <w:rsid w:val="006D25FD"/>
    <w:rsid w:val="006D5382"/>
    <w:rsid w:val="00702206"/>
    <w:rsid w:val="00710B8C"/>
    <w:rsid w:val="0073198D"/>
    <w:rsid w:val="00740DF8"/>
    <w:rsid w:val="00747BBF"/>
    <w:rsid w:val="007A19D4"/>
    <w:rsid w:val="007A35A2"/>
    <w:rsid w:val="007B2D94"/>
    <w:rsid w:val="007C5316"/>
    <w:rsid w:val="007C70B7"/>
    <w:rsid w:val="007D2316"/>
    <w:rsid w:val="007F42A5"/>
    <w:rsid w:val="007F6BC5"/>
    <w:rsid w:val="008025F1"/>
    <w:rsid w:val="00803E78"/>
    <w:rsid w:val="0082412E"/>
    <w:rsid w:val="0082624F"/>
    <w:rsid w:val="00847D1E"/>
    <w:rsid w:val="00853D8E"/>
    <w:rsid w:val="0087548C"/>
    <w:rsid w:val="00894661"/>
    <w:rsid w:val="008A7264"/>
    <w:rsid w:val="008B3F1B"/>
    <w:rsid w:val="008C526F"/>
    <w:rsid w:val="008D7FDD"/>
    <w:rsid w:val="009057FF"/>
    <w:rsid w:val="00911351"/>
    <w:rsid w:val="009160E5"/>
    <w:rsid w:val="00921F8C"/>
    <w:rsid w:val="00954FAD"/>
    <w:rsid w:val="00962540"/>
    <w:rsid w:val="00980003"/>
    <w:rsid w:val="009C6D09"/>
    <w:rsid w:val="009D0159"/>
    <w:rsid w:val="009E028A"/>
    <w:rsid w:val="009F788D"/>
    <w:rsid w:val="009F79CC"/>
    <w:rsid w:val="00A51FF8"/>
    <w:rsid w:val="00A52258"/>
    <w:rsid w:val="00A66E0D"/>
    <w:rsid w:val="00A73ADF"/>
    <w:rsid w:val="00A73F58"/>
    <w:rsid w:val="00A879C2"/>
    <w:rsid w:val="00AA4EAC"/>
    <w:rsid w:val="00AC393F"/>
    <w:rsid w:val="00AC55DC"/>
    <w:rsid w:val="00AD7695"/>
    <w:rsid w:val="00B004DC"/>
    <w:rsid w:val="00B11C0E"/>
    <w:rsid w:val="00B1687F"/>
    <w:rsid w:val="00B43186"/>
    <w:rsid w:val="00B51E95"/>
    <w:rsid w:val="00B6040C"/>
    <w:rsid w:val="00B64939"/>
    <w:rsid w:val="00B75AAF"/>
    <w:rsid w:val="00B75F4D"/>
    <w:rsid w:val="00B7767A"/>
    <w:rsid w:val="00BA4171"/>
    <w:rsid w:val="00BB3B2A"/>
    <w:rsid w:val="00BB477D"/>
    <w:rsid w:val="00BC45D2"/>
    <w:rsid w:val="00BE17F1"/>
    <w:rsid w:val="00C01602"/>
    <w:rsid w:val="00C305E6"/>
    <w:rsid w:val="00C30804"/>
    <w:rsid w:val="00C40535"/>
    <w:rsid w:val="00C768DD"/>
    <w:rsid w:val="00C8783A"/>
    <w:rsid w:val="00C94543"/>
    <w:rsid w:val="00C94C1E"/>
    <w:rsid w:val="00CA4F59"/>
    <w:rsid w:val="00CC3B10"/>
    <w:rsid w:val="00CF6F6B"/>
    <w:rsid w:val="00D004CE"/>
    <w:rsid w:val="00D31482"/>
    <w:rsid w:val="00D3221C"/>
    <w:rsid w:val="00D36B4B"/>
    <w:rsid w:val="00D43BD9"/>
    <w:rsid w:val="00DA133C"/>
    <w:rsid w:val="00DC0664"/>
    <w:rsid w:val="00DC41ED"/>
    <w:rsid w:val="00DD447B"/>
    <w:rsid w:val="00DE667E"/>
    <w:rsid w:val="00DE7896"/>
    <w:rsid w:val="00E72188"/>
    <w:rsid w:val="00E83849"/>
    <w:rsid w:val="00E92D54"/>
    <w:rsid w:val="00EB45AB"/>
    <w:rsid w:val="00ED4653"/>
    <w:rsid w:val="00EE1570"/>
    <w:rsid w:val="00EF471C"/>
    <w:rsid w:val="00F0323D"/>
    <w:rsid w:val="00F343D2"/>
    <w:rsid w:val="00F45C5F"/>
    <w:rsid w:val="00F4617D"/>
    <w:rsid w:val="00F55541"/>
    <w:rsid w:val="00F931A8"/>
    <w:rsid w:val="00F94417"/>
    <w:rsid w:val="00FA3B2F"/>
    <w:rsid w:val="00FA5CA7"/>
    <w:rsid w:val="00FB03FD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0314-5558-41D2-B552-EE8935D1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2018-03-28T15:09:00Z</dcterms:created>
  <dcterms:modified xsi:type="dcterms:W3CDTF">2018-04-11T12:54:00Z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